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6" w:rsidRDefault="00F70776" w:rsidP="00D520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Пермского края</w:t>
      </w:r>
    </w:p>
    <w:p w:rsidR="00F70776" w:rsidRDefault="00F70776" w:rsidP="00D520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 ДПО «Институт развития образования Пермского края»</w:t>
      </w:r>
    </w:p>
    <w:p w:rsidR="00F70776" w:rsidRDefault="00F70776" w:rsidP="00D520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70776" w:rsidRPr="00D520EF" w:rsidRDefault="00F70776" w:rsidP="00D520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Краевой форум</w:t>
      </w:r>
    </w:p>
    <w:p w:rsidR="00F70776" w:rsidRPr="00D520EF" w:rsidRDefault="00F70776" w:rsidP="00D520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«Воспитательный и социализирующий потенциал</w:t>
      </w:r>
    </w:p>
    <w:p w:rsidR="00F70776" w:rsidRPr="00D520EF" w:rsidRDefault="00F70776" w:rsidP="00D520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 современного образования»</w:t>
      </w:r>
    </w:p>
    <w:p w:rsidR="00F70776" w:rsidRPr="00D520EF" w:rsidRDefault="00F70776" w:rsidP="00D520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70776" w:rsidRPr="00D520EF" w:rsidRDefault="00F70776" w:rsidP="00D520EF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Цель  и направления форума: </w:t>
      </w:r>
    </w:p>
    <w:p w:rsidR="00F70776" w:rsidRPr="00D520EF" w:rsidRDefault="00F70776" w:rsidP="00D520EF">
      <w:pPr>
        <w:pStyle w:val="NoSpacing"/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>Реализация  приоритетных  направлений  Стратегии развития воспитания в РФ (программы  развития, первые итоги деятельности, проблемы, риски, пути совершенствования).</w:t>
      </w:r>
    </w:p>
    <w:p w:rsidR="00F70776" w:rsidRPr="00D520EF" w:rsidRDefault="00F70776" w:rsidP="00D520EF">
      <w:pPr>
        <w:pStyle w:val="NoSpacing"/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Инновационные практики воспитания и социализации в условиях введения ФГОС дошкольного, общего </w:t>
      </w:r>
      <w:r>
        <w:rPr>
          <w:rFonts w:ascii="Times New Roman" w:hAnsi="Times New Roman"/>
          <w:sz w:val="24"/>
          <w:szCs w:val="24"/>
        </w:rPr>
        <w:t>и профессионального образования,</w:t>
      </w:r>
      <w:r w:rsidRPr="00D520EF">
        <w:rPr>
          <w:rFonts w:ascii="Times New Roman" w:hAnsi="Times New Roman"/>
          <w:sz w:val="24"/>
          <w:szCs w:val="24"/>
        </w:rPr>
        <w:t xml:space="preserve">  реализации ФЦПРО.</w:t>
      </w:r>
    </w:p>
    <w:p w:rsidR="00F70776" w:rsidRPr="00D520EF" w:rsidRDefault="00F70776" w:rsidP="00D520EF">
      <w:pPr>
        <w:pStyle w:val="NoSpacing"/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>Предъявление лучшего опыта работы ОО по  достижению личностных результатов  педагогов и их воспитанников, расширению сетевого взаимодействия и  социальных практик.</w:t>
      </w:r>
    </w:p>
    <w:p w:rsidR="00F70776" w:rsidRDefault="00F70776" w:rsidP="00D520EF">
      <w:pPr>
        <w:pStyle w:val="NoSpacing"/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>Определение приоритетных направлений деятельности  края: организация регионального отделения Р</w:t>
      </w:r>
      <w:r>
        <w:rPr>
          <w:rFonts w:ascii="Times New Roman" w:hAnsi="Times New Roman"/>
          <w:sz w:val="24"/>
          <w:szCs w:val="24"/>
        </w:rPr>
        <w:t>оссийского движения школьников (РДШ)</w:t>
      </w:r>
      <w:r w:rsidRPr="00D520EF">
        <w:rPr>
          <w:rFonts w:ascii="Times New Roman" w:hAnsi="Times New Roman"/>
          <w:sz w:val="24"/>
          <w:szCs w:val="24"/>
        </w:rPr>
        <w:t xml:space="preserve">; индивидуализация и расширение инновационных практик  воспитания и социализации различных категорий детей; системные изменения в дополнительном образовании;  кадровое и методическое обеспечение программ развития воспитания в Пермском крае.  </w:t>
      </w:r>
    </w:p>
    <w:p w:rsidR="00F70776" w:rsidRPr="00D520EF" w:rsidRDefault="00F70776" w:rsidP="007A15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0776" w:rsidRDefault="00F70776" w:rsidP="00654B4A">
      <w:pPr>
        <w:pStyle w:val="NoSpacing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D520EF">
        <w:rPr>
          <w:rFonts w:ascii="Times New Roman" w:hAnsi="Times New Roman"/>
          <w:b/>
          <w:sz w:val="24"/>
          <w:szCs w:val="24"/>
        </w:rPr>
        <w:t>Место проведения</w:t>
      </w:r>
      <w:r w:rsidRPr="00D520EF">
        <w:rPr>
          <w:rFonts w:ascii="Times New Roman" w:hAnsi="Times New Roman"/>
          <w:sz w:val="24"/>
          <w:szCs w:val="24"/>
        </w:rPr>
        <w:t xml:space="preserve">: </w:t>
      </w:r>
    </w:p>
    <w:p w:rsidR="00F70776" w:rsidRDefault="00F70776" w:rsidP="007214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Пленарное заседание -  </w:t>
      </w:r>
      <w:r>
        <w:rPr>
          <w:rFonts w:ascii="Times New Roman" w:hAnsi="Times New Roman"/>
          <w:sz w:val="24"/>
          <w:szCs w:val="24"/>
        </w:rPr>
        <w:t>КГАПОУ «</w:t>
      </w:r>
      <w:r w:rsidRPr="00D520EF">
        <w:rPr>
          <w:rFonts w:ascii="Times New Roman" w:hAnsi="Times New Roman"/>
          <w:sz w:val="24"/>
          <w:szCs w:val="24"/>
        </w:rPr>
        <w:t xml:space="preserve">Пермский Авиационный техникум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520EF">
        <w:rPr>
          <w:rFonts w:ascii="Times New Roman" w:hAnsi="Times New Roman"/>
          <w:sz w:val="24"/>
          <w:szCs w:val="24"/>
        </w:rPr>
        <w:t>им. А.Д.Швецова</w:t>
      </w:r>
      <w:r>
        <w:rPr>
          <w:rFonts w:ascii="Times New Roman" w:hAnsi="Times New Roman"/>
          <w:sz w:val="24"/>
          <w:szCs w:val="24"/>
        </w:rPr>
        <w:t>»</w:t>
      </w:r>
      <w:r w:rsidRPr="00D520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Пермь, </w:t>
      </w:r>
      <w:r w:rsidRPr="00D520EF">
        <w:rPr>
          <w:rFonts w:ascii="Times New Roman" w:hAnsi="Times New Roman"/>
          <w:sz w:val="24"/>
          <w:szCs w:val="24"/>
        </w:rPr>
        <w:t>ул. Луначарского,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EF">
        <w:rPr>
          <w:rFonts w:ascii="Times New Roman" w:hAnsi="Times New Roman"/>
          <w:sz w:val="24"/>
          <w:szCs w:val="24"/>
        </w:rPr>
        <w:t xml:space="preserve">24); </w:t>
      </w:r>
    </w:p>
    <w:p w:rsidR="00F70776" w:rsidRPr="00D520EF" w:rsidRDefault="00F70776" w:rsidP="007214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Секции- 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D520EF">
        <w:rPr>
          <w:rFonts w:ascii="Times New Roman" w:hAnsi="Times New Roman"/>
          <w:sz w:val="24"/>
          <w:szCs w:val="24"/>
        </w:rPr>
        <w:t>ДД(Ю)Т г.Перми (</w:t>
      </w:r>
      <w:r>
        <w:rPr>
          <w:rFonts w:ascii="Times New Roman" w:hAnsi="Times New Roman"/>
          <w:sz w:val="24"/>
          <w:szCs w:val="24"/>
        </w:rPr>
        <w:t>Пермь, ул.</w:t>
      </w:r>
      <w:r w:rsidRPr="00D520EF">
        <w:rPr>
          <w:rFonts w:ascii="Times New Roman" w:hAnsi="Times New Roman"/>
          <w:sz w:val="24"/>
          <w:szCs w:val="24"/>
        </w:rPr>
        <w:t>Сибирская, 27А</w:t>
      </w:r>
      <w:r>
        <w:rPr>
          <w:rFonts w:ascii="Times New Roman" w:hAnsi="Times New Roman"/>
          <w:sz w:val="24"/>
          <w:szCs w:val="24"/>
        </w:rPr>
        <w:t>, ул.Сибирская, 29</w:t>
      </w:r>
      <w:r w:rsidRPr="00D520E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МАУ СО «</w:t>
      </w:r>
      <w:r w:rsidRPr="00D520EF">
        <w:rPr>
          <w:rFonts w:ascii="Times New Roman" w:hAnsi="Times New Roman"/>
          <w:sz w:val="24"/>
          <w:szCs w:val="24"/>
        </w:rPr>
        <w:t>Дом Учителя</w:t>
      </w:r>
      <w:r>
        <w:rPr>
          <w:rFonts w:ascii="Times New Roman" w:hAnsi="Times New Roman"/>
          <w:sz w:val="24"/>
          <w:szCs w:val="24"/>
        </w:rPr>
        <w:t>»</w:t>
      </w:r>
      <w:r w:rsidRPr="00D520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Пермь, </w:t>
      </w:r>
      <w:r w:rsidRPr="00D520EF">
        <w:rPr>
          <w:rFonts w:ascii="Times New Roman" w:hAnsi="Times New Roman"/>
          <w:sz w:val="24"/>
          <w:szCs w:val="24"/>
        </w:rPr>
        <w:t>ул. Сибирская,12)</w:t>
      </w:r>
    </w:p>
    <w:p w:rsidR="00F70776" w:rsidRPr="00D520EF" w:rsidRDefault="00F70776" w:rsidP="007214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sz w:val="24"/>
          <w:szCs w:val="24"/>
        </w:rPr>
        <w:t xml:space="preserve">и время </w:t>
      </w:r>
      <w:r w:rsidRPr="00D520EF">
        <w:rPr>
          <w:rFonts w:ascii="Times New Roman" w:hAnsi="Times New Roman"/>
          <w:b/>
          <w:sz w:val="24"/>
          <w:szCs w:val="24"/>
        </w:rPr>
        <w:t>проведения:</w:t>
      </w:r>
      <w:r w:rsidRPr="00D520EF">
        <w:rPr>
          <w:rFonts w:ascii="Times New Roman" w:hAnsi="Times New Roman"/>
          <w:sz w:val="24"/>
          <w:szCs w:val="24"/>
        </w:rPr>
        <w:t xml:space="preserve"> 25  августа 2016 года с 10.00 до 16.00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70776" w:rsidRPr="00D520EF" w:rsidRDefault="00F70776" w:rsidP="00D520EF">
      <w:pPr>
        <w:pStyle w:val="NoSpacing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 </w:t>
      </w:r>
    </w:p>
    <w:p w:rsidR="00F70776" w:rsidRPr="00D520EF" w:rsidRDefault="00F70776" w:rsidP="00D520EF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Пленарное заседание.  </w:t>
      </w:r>
    </w:p>
    <w:p w:rsidR="00F70776" w:rsidRPr="00D520EF" w:rsidRDefault="00F70776" w:rsidP="007214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sz w:val="24"/>
          <w:szCs w:val="24"/>
        </w:rPr>
        <w:t xml:space="preserve">КГАПОУ «Пермский Авиационный техникум                         </w:t>
      </w:r>
      <w:r w:rsidRPr="00D520EF">
        <w:rPr>
          <w:rFonts w:ascii="Times New Roman" w:hAnsi="Times New Roman"/>
          <w:sz w:val="24"/>
          <w:szCs w:val="24"/>
        </w:rPr>
        <w:t>им. А.Д.Швецова</w:t>
      </w:r>
      <w:r>
        <w:rPr>
          <w:rFonts w:ascii="Times New Roman" w:hAnsi="Times New Roman"/>
          <w:sz w:val="24"/>
          <w:szCs w:val="24"/>
        </w:rPr>
        <w:t>»</w:t>
      </w:r>
      <w:r w:rsidRPr="00D520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Пермь, </w:t>
      </w:r>
      <w:r w:rsidRPr="00D520EF">
        <w:rPr>
          <w:rFonts w:ascii="Times New Roman" w:hAnsi="Times New Roman"/>
          <w:sz w:val="24"/>
          <w:szCs w:val="24"/>
        </w:rPr>
        <w:t>ул. Луначарского,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0E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; телефон 212-93-93</w:t>
      </w:r>
      <w:r w:rsidRPr="00D520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520EF">
        <w:rPr>
          <w:rFonts w:ascii="Times New Roman" w:hAnsi="Times New Roman"/>
          <w:sz w:val="24"/>
          <w:szCs w:val="24"/>
        </w:rPr>
        <w:t xml:space="preserve"> Актовый зал.</w:t>
      </w:r>
    </w:p>
    <w:p w:rsidR="00F70776" w:rsidRDefault="00F70776" w:rsidP="00D520EF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9.00- 10.00. Регистрация, распределение по секциям Форума.</w:t>
      </w:r>
    </w:p>
    <w:p w:rsidR="00F70776" w:rsidRPr="00D520EF" w:rsidRDefault="00F70776" w:rsidP="007214E8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520EF">
        <w:rPr>
          <w:rFonts w:ascii="Times New Roman" w:hAnsi="Times New Roman"/>
          <w:b/>
          <w:sz w:val="24"/>
          <w:szCs w:val="24"/>
        </w:rPr>
        <w:t>0.00-  12.00. Пленарное заседание.</w:t>
      </w:r>
    </w:p>
    <w:p w:rsidR="00F70776" w:rsidRDefault="00F70776" w:rsidP="00654B4A">
      <w:pPr>
        <w:pStyle w:val="NoSpacing"/>
        <w:numPr>
          <w:ilvl w:val="0"/>
          <w:numId w:val="4"/>
        </w:numPr>
        <w:tabs>
          <w:tab w:val="clear" w:pos="795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>Приветствие Министерства образования и науки Пермского края.</w:t>
      </w:r>
    </w:p>
    <w:p w:rsidR="00F70776" w:rsidRDefault="00F70776" w:rsidP="00654B4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D520EF">
        <w:rPr>
          <w:rFonts w:ascii="Times New Roman" w:hAnsi="Times New Roman"/>
          <w:i/>
          <w:sz w:val="24"/>
          <w:szCs w:val="24"/>
        </w:rPr>
        <w:t>Сидорова Лариса Сергеевна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>,заместитель  министра МОиН ПК</w:t>
      </w:r>
    </w:p>
    <w:p w:rsidR="00F70776" w:rsidRDefault="00F70776" w:rsidP="008A38C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Приветствие ГБУ ДПО «Институт развития образования Пермского края»</w:t>
      </w:r>
    </w:p>
    <w:p w:rsidR="00F70776" w:rsidRPr="008A38CF" w:rsidRDefault="00F70776" w:rsidP="008A38CF">
      <w:pPr>
        <w:pStyle w:val="NoSpacing"/>
        <w:ind w:left="79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Шубин Сергей Владимирович, директор ИРО ПК, к.физ.-мат.наук</w:t>
      </w:r>
    </w:p>
    <w:p w:rsidR="00F70776" w:rsidRDefault="00F70776" w:rsidP="00654B4A">
      <w:pPr>
        <w:pStyle w:val="NoSpacing"/>
        <w:numPr>
          <w:ilvl w:val="0"/>
          <w:numId w:val="4"/>
        </w:numPr>
        <w:tabs>
          <w:tab w:val="clear" w:pos="795"/>
          <w:tab w:val="num" w:pos="-18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4B4A">
        <w:rPr>
          <w:rFonts w:ascii="Times New Roman" w:hAnsi="Times New Roman"/>
          <w:sz w:val="24"/>
          <w:szCs w:val="24"/>
        </w:rPr>
        <w:t>Стратегия  развития воспитания в РФ: вызовы нового времени.</w:t>
      </w:r>
    </w:p>
    <w:p w:rsidR="00F70776" w:rsidRPr="00654B4A" w:rsidRDefault="00F70776" w:rsidP="00654B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4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54B4A">
        <w:rPr>
          <w:rFonts w:ascii="Times New Roman" w:hAnsi="Times New Roman"/>
          <w:i/>
          <w:sz w:val="24"/>
          <w:szCs w:val="24"/>
        </w:rPr>
        <w:t>Демакова Ирина Дмитриевна, д</w:t>
      </w:r>
      <w:r>
        <w:rPr>
          <w:rFonts w:ascii="Times New Roman" w:hAnsi="Times New Roman"/>
          <w:i/>
          <w:sz w:val="24"/>
          <w:szCs w:val="24"/>
        </w:rPr>
        <w:t>.</w:t>
      </w:r>
      <w:r w:rsidRPr="00654B4A">
        <w:rPr>
          <w:rFonts w:ascii="Times New Roman" w:hAnsi="Times New Roman"/>
          <w:i/>
          <w:sz w:val="24"/>
          <w:szCs w:val="24"/>
        </w:rPr>
        <w:t>пед</w:t>
      </w:r>
      <w:r>
        <w:rPr>
          <w:rFonts w:ascii="Times New Roman" w:hAnsi="Times New Roman"/>
          <w:i/>
          <w:sz w:val="24"/>
          <w:szCs w:val="24"/>
        </w:rPr>
        <w:t>.</w:t>
      </w:r>
      <w:r w:rsidRPr="00654B4A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.</w:t>
      </w:r>
      <w:r w:rsidRPr="00654B4A">
        <w:rPr>
          <w:rFonts w:ascii="Times New Roman" w:hAnsi="Times New Roman"/>
          <w:i/>
          <w:sz w:val="24"/>
          <w:szCs w:val="24"/>
        </w:rPr>
        <w:t>, профессор кафедры педагогики и психологии АПК и ПРО (г. Москва)</w:t>
      </w:r>
      <w:r w:rsidRPr="00654B4A">
        <w:rPr>
          <w:rFonts w:ascii="Times New Roman" w:hAnsi="Times New Roman"/>
          <w:sz w:val="24"/>
          <w:szCs w:val="24"/>
        </w:rPr>
        <w:t>.</w:t>
      </w:r>
    </w:p>
    <w:p w:rsidR="00F70776" w:rsidRPr="00D520EF" w:rsidRDefault="00F70776" w:rsidP="00654B4A">
      <w:pPr>
        <w:pStyle w:val="NoSpacing"/>
        <w:numPr>
          <w:ilvl w:val="0"/>
          <w:numId w:val="4"/>
        </w:numPr>
        <w:tabs>
          <w:tab w:val="clear" w:pos="795"/>
          <w:tab w:val="num" w:pos="-18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>Приоритетные направления развития воспитания и социализации детей в системе образования Пермского края.</w:t>
      </w:r>
    </w:p>
    <w:p w:rsidR="00F70776" w:rsidRPr="00D520EF" w:rsidRDefault="00F70776" w:rsidP="00654B4A">
      <w:pPr>
        <w:pStyle w:val="NoSpacing"/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 Жадаев Дмитрий Николаевич,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>начальник управления дополнительного образования,  воспитания и молодёжной политики МОиН ПК</w:t>
      </w:r>
      <w:r w:rsidRPr="00D520EF">
        <w:rPr>
          <w:rFonts w:ascii="Times New Roman" w:hAnsi="Times New Roman"/>
          <w:sz w:val="24"/>
          <w:szCs w:val="24"/>
        </w:rPr>
        <w:t>.</w:t>
      </w:r>
    </w:p>
    <w:p w:rsidR="00F70776" w:rsidRDefault="00F70776" w:rsidP="00654B4A">
      <w:pPr>
        <w:pStyle w:val="NoSpacing"/>
        <w:numPr>
          <w:ilvl w:val="0"/>
          <w:numId w:val="4"/>
        </w:numPr>
        <w:tabs>
          <w:tab w:val="clear" w:pos="795"/>
          <w:tab w:val="num" w:pos="-18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>Проактивная стратегия развития личности обучающихся.</w:t>
      </w:r>
    </w:p>
    <w:p w:rsidR="00F70776" w:rsidRPr="00D520EF" w:rsidRDefault="00F70776" w:rsidP="00654B4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>Фаязова Альфия Фаритовна, зам. директора ИРО ПК,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>к.пед.н.</w:t>
      </w:r>
      <w:r w:rsidRPr="00D520EF">
        <w:rPr>
          <w:rFonts w:ascii="Times New Roman" w:hAnsi="Times New Roman"/>
          <w:sz w:val="24"/>
          <w:szCs w:val="24"/>
        </w:rPr>
        <w:t>.</w:t>
      </w:r>
    </w:p>
    <w:p w:rsidR="00F70776" w:rsidRDefault="00F70776" w:rsidP="00654B4A">
      <w:pPr>
        <w:pStyle w:val="NoSpacing"/>
        <w:numPr>
          <w:ilvl w:val="0"/>
          <w:numId w:val="4"/>
        </w:numPr>
        <w:tabs>
          <w:tab w:val="clear" w:pos="795"/>
          <w:tab w:val="num" w:pos="-18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Концепция этнокультурного образования  в Пермском крае.  </w:t>
      </w:r>
    </w:p>
    <w:p w:rsidR="00F70776" w:rsidRPr="00D520EF" w:rsidRDefault="00F70776" w:rsidP="00654B4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>Черных Александр Васильевич, д</w:t>
      </w:r>
      <w:r>
        <w:rPr>
          <w:rFonts w:ascii="Times New Roman" w:hAnsi="Times New Roman"/>
          <w:i/>
          <w:sz w:val="24"/>
          <w:szCs w:val="24"/>
        </w:rPr>
        <w:t>.</w:t>
      </w:r>
      <w:r w:rsidRPr="00D520EF">
        <w:rPr>
          <w:rFonts w:ascii="Times New Roman" w:hAnsi="Times New Roman"/>
          <w:i/>
          <w:sz w:val="24"/>
          <w:szCs w:val="24"/>
        </w:rPr>
        <w:t>ист.н</w:t>
      </w:r>
      <w:r>
        <w:rPr>
          <w:rFonts w:ascii="Times New Roman" w:hAnsi="Times New Roman"/>
          <w:i/>
          <w:sz w:val="24"/>
          <w:szCs w:val="24"/>
        </w:rPr>
        <w:t>.</w:t>
      </w:r>
      <w:r w:rsidRPr="00D520EF">
        <w:rPr>
          <w:rFonts w:ascii="Times New Roman" w:hAnsi="Times New Roman"/>
          <w:i/>
          <w:sz w:val="24"/>
          <w:szCs w:val="24"/>
        </w:rPr>
        <w:t>, руководитель коллектива разработчиков</w:t>
      </w:r>
      <w:r>
        <w:rPr>
          <w:rFonts w:ascii="Times New Roman" w:hAnsi="Times New Roman"/>
          <w:i/>
          <w:sz w:val="24"/>
          <w:szCs w:val="24"/>
        </w:rPr>
        <w:t xml:space="preserve"> Концепции</w:t>
      </w:r>
      <w:r w:rsidRPr="00D520EF">
        <w:rPr>
          <w:rFonts w:ascii="Times New Roman" w:hAnsi="Times New Roman"/>
          <w:i/>
          <w:sz w:val="24"/>
          <w:szCs w:val="24"/>
        </w:rPr>
        <w:t>.</w:t>
      </w:r>
    </w:p>
    <w:p w:rsidR="00F70776" w:rsidRPr="00D520EF" w:rsidRDefault="00F70776" w:rsidP="00654B4A">
      <w:pPr>
        <w:pStyle w:val="NoSpacing"/>
        <w:numPr>
          <w:ilvl w:val="0"/>
          <w:numId w:val="4"/>
        </w:numPr>
        <w:tabs>
          <w:tab w:val="clear" w:pos="795"/>
          <w:tab w:val="num" w:pos="-18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Российское  движение школьников:  перспективы развития в Прикамье. </w:t>
      </w:r>
    </w:p>
    <w:p w:rsidR="00F70776" w:rsidRPr="00D520EF" w:rsidRDefault="00F70776" w:rsidP="00654B4A">
      <w:pPr>
        <w:pStyle w:val="NoSpacing"/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>Прокофьев Антон Владимирович</w:t>
      </w:r>
      <w:r w:rsidRPr="00D520EF">
        <w:rPr>
          <w:rFonts w:ascii="Times New Roman" w:hAnsi="Times New Roman"/>
          <w:sz w:val="24"/>
          <w:szCs w:val="24"/>
        </w:rPr>
        <w:t xml:space="preserve">, </w:t>
      </w:r>
      <w:r w:rsidRPr="00D520EF">
        <w:rPr>
          <w:rFonts w:ascii="Times New Roman" w:hAnsi="Times New Roman"/>
          <w:i/>
          <w:sz w:val="24"/>
          <w:szCs w:val="24"/>
        </w:rPr>
        <w:t xml:space="preserve">председатель Пермского </w:t>
      </w:r>
      <w:r>
        <w:rPr>
          <w:rFonts w:ascii="Times New Roman" w:hAnsi="Times New Roman"/>
          <w:i/>
          <w:sz w:val="24"/>
          <w:szCs w:val="24"/>
        </w:rPr>
        <w:t>регионального отделения РДШ;</w:t>
      </w:r>
      <w:r w:rsidRPr="00D520EF">
        <w:rPr>
          <w:rFonts w:ascii="Times New Roman" w:hAnsi="Times New Roman"/>
          <w:i/>
          <w:sz w:val="24"/>
          <w:szCs w:val="24"/>
        </w:rPr>
        <w:t xml:space="preserve"> выступление старшеклассников - лидеров МАОУ «Гимназия № 5»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D520EF">
        <w:rPr>
          <w:rFonts w:ascii="Times New Roman" w:hAnsi="Times New Roman"/>
          <w:i/>
          <w:sz w:val="24"/>
          <w:szCs w:val="24"/>
        </w:rPr>
        <w:t xml:space="preserve"> г. Перми</w:t>
      </w:r>
    </w:p>
    <w:p w:rsidR="00F70776" w:rsidRPr="00D520EF" w:rsidRDefault="00F70776" w:rsidP="00654B4A">
      <w:pPr>
        <w:pStyle w:val="NoSpacing"/>
        <w:numPr>
          <w:ilvl w:val="0"/>
          <w:numId w:val="4"/>
        </w:numPr>
        <w:tabs>
          <w:tab w:val="clear" w:pos="795"/>
          <w:tab w:val="num" w:pos="-18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>Презентация научно-методического сборника «Вестник образования Пермского каря».</w:t>
      </w:r>
    </w:p>
    <w:p w:rsidR="00F70776" w:rsidRPr="00D520EF" w:rsidRDefault="00F70776" w:rsidP="00654B4A">
      <w:pPr>
        <w:pStyle w:val="NoSpacing"/>
        <w:tabs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>Копысова Элеонора Степановна,</w:t>
      </w:r>
      <w:r w:rsidRPr="00D520EF">
        <w:rPr>
          <w:rFonts w:ascii="Times New Roman" w:hAnsi="Times New Roman"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</w:rPr>
        <w:t>отдела экспертизы программ</w:t>
      </w:r>
      <w:r w:rsidRPr="00D520EF">
        <w:rPr>
          <w:rFonts w:ascii="Times New Roman" w:hAnsi="Times New Roman"/>
          <w:i/>
          <w:sz w:val="24"/>
          <w:szCs w:val="24"/>
        </w:rPr>
        <w:t xml:space="preserve"> ИРО ПК, к.ист.н.</w:t>
      </w:r>
    </w:p>
    <w:p w:rsidR="00F70776" w:rsidRPr="00D520EF" w:rsidRDefault="00F70776" w:rsidP="00654B4A">
      <w:pPr>
        <w:pStyle w:val="NoSpacing"/>
        <w:tabs>
          <w:tab w:val="num" w:pos="-180"/>
          <w:tab w:val="num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0776" w:rsidRPr="00D520EF" w:rsidRDefault="00F70776" w:rsidP="00654B4A">
      <w:pPr>
        <w:pStyle w:val="NoSpacing"/>
        <w:tabs>
          <w:tab w:val="num" w:pos="-180"/>
          <w:tab w:val="num" w:pos="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 </w:t>
      </w:r>
      <w:r w:rsidRPr="00D520EF">
        <w:rPr>
          <w:rFonts w:ascii="Times New Roman" w:hAnsi="Times New Roman"/>
          <w:b/>
          <w:sz w:val="24"/>
          <w:szCs w:val="24"/>
        </w:rPr>
        <w:t>Работа секци</w:t>
      </w:r>
      <w:r>
        <w:rPr>
          <w:rFonts w:ascii="Times New Roman" w:hAnsi="Times New Roman"/>
          <w:b/>
          <w:sz w:val="24"/>
          <w:szCs w:val="24"/>
        </w:rPr>
        <w:t>й</w:t>
      </w:r>
      <w:r w:rsidRPr="00D520EF">
        <w:rPr>
          <w:rFonts w:ascii="Times New Roman" w:hAnsi="Times New Roman"/>
          <w:b/>
          <w:sz w:val="24"/>
          <w:szCs w:val="24"/>
        </w:rPr>
        <w:t>.</w:t>
      </w:r>
    </w:p>
    <w:p w:rsidR="00F70776" w:rsidRPr="00D520EF" w:rsidRDefault="00F70776" w:rsidP="00654B4A">
      <w:pPr>
        <w:pStyle w:val="NoSpacing"/>
        <w:tabs>
          <w:tab w:val="num" w:pos="-180"/>
          <w:tab w:val="num" w:pos="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13.00 – 16.00 - </w:t>
      </w:r>
      <w:r w:rsidRPr="00D520EF">
        <w:rPr>
          <w:rFonts w:ascii="Times New Roman" w:hAnsi="Times New Roman"/>
          <w:b/>
          <w:sz w:val="24"/>
          <w:szCs w:val="24"/>
        </w:rPr>
        <w:t>Дискуссионные площадки, круглые столы, дебаты,                        творческие отчёты, презентации, эксперт – сессии</w:t>
      </w:r>
      <w:r>
        <w:rPr>
          <w:rFonts w:ascii="Times New Roman" w:hAnsi="Times New Roman"/>
          <w:b/>
          <w:sz w:val="24"/>
          <w:szCs w:val="24"/>
        </w:rPr>
        <w:t>, мастер- классы</w:t>
      </w:r>
      <w:r w:rsidRPr="00D520EF">
        <w:rPr>
          <w:rFonts w:ascii="Times New Roman" w:hAnsi="Times New Roman"/>
          <w:b/>
          <w:sz w:val="24"/>
          <w:szCs w:val="24"/>
        </w:rPr>
        <w:t>.</w:t>
      </w:r>
    </w:p>
    <w:p w:rsidR="00F70776" w:rsidRPr="00D520EF" w:rsidRDefault="00F70776" w:rsidP="00D520EF">
      <w:pPr>
        <w:pStyle w:val="NoSpacing"/>
        <w:tabs>
          <w:tab w:val="num" w:pos="-180"/>
        </w:tabs>
        <w:ind w:firstLine="720"/>
        <w:rPr>
          <w:rFonts w:ascii="Times New Roman" w:hAnsi="Times New Roman"/>
          <w:b/>
          <w:sz w:val="24"/>
          <w:szCs w:val="24"/>
        </w:rPr>
      </w:pPr>
    </w:p>
    <w:p w:rsidR="00F70776" w:rsidRPr="00D520EF" w:rsidRDefault="00F70776" w:rsidP="00D520EF">
      <w:pPr>
        <w:pStyle w:val="NoSpacing"/>
        <w:tabs>
          <w:tab w:val="num" w:pos="-18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Секция № 1.</w:t>
      </w:r>
    </w:p>
    <w:p w:rsidR="00F70776" w:rsidRPr="00D520EF" w:rsidRDefault="00F70776" w:rsidP="00D919F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Создаем пространство созидательной самостоятельной деятельности детей </w:t>
      </w:r>
      <w:r w:rsidRPr="00D520EF">
        <w:rPr>
          <w:rFonts w:ascii="Times New Roman" w:hAnsi="Times New Roman"/>
          <w:sz w:val="24"/>
          <w:szCs w:val="24"/>
        </w:rPr>
        <w:t xml:space="preserve">(проблемы детских движений и объединений, самоуправления,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D520EF">
        <w:rPr>
          <w:rFonts w:ascii="Times New Roman" w:hAnsi="Times New Roman"/>
          <w:sz w:val="24"/>
          <w:szCs w:val="24"/>
        </w:rPr>
        <w:t>практик)</w:t>
      </w:r>
    </w:p>
    <w:p w:rsidR="00F70776" w:rsidRPr="00D520EF" w:rsidRDefault="00F70776" w:rsidP="00D919FB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 xml:space="preserve">Место проведения – ДД(Ю)Т,  </w:t>
      </w:r>
      <w:r>
        <w:rPr>
          <w:rFonts w:ascii="Times New Roman" w:hAnsi="Times New Roman"/>
          <w:i/>
          <w:sz w:val="24"/>
          <w:szCs w:val="24"/>
        </w:rPr>
        <w:t xml:space="preserve">Сибирская 27 А, </w:t>
      </w:r>
      <w:r w:rsidRPr="00D520EF">
        <w:rPr>
          <w:rFonts w:ascii="Times New Roman" w:hAnsi="Times New Roman"/>
          <w:i/>
          <w:sz w:val="24"/>
          <w:szCs w:val="24"/>
        </w:rPr>
        <w:t>Актовый зал.</w:t>
      </w:r>
    </w:p>
    <w:p w:rsidR="00F70776" w:rsidRPr="00D520EF" w:rsidRDefault="00F70776" w:rsidP="00D919FB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>Модераторы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046EBB">
        <w:rPr>
          <w:rFonts w:ascii="Times New Roman" w:hAnsi="Times New Roman"/>
          <w:b/>
          <w:i/>
          <w:sz w:val="24"/>
          <w:szCs w:val="24"/>
        </w:rPr>
        <w:t>Герасимчук Л.А.,</w:t>
      </w:r>
      <w:r w:rsidRPr="00D520EF"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b/>
          <w:i/>
          <w:sz w:val="24"/>
          <w:szCs w:val="24"/>
        </w:rPr>
        <w:t xml:space="preserve"> Дремина И.А., Чащинов Е.Н..</w:t>
      </w:r>
    </w:p>
    <w:p w:rsidR="00F70776" w:rsidRPr="00D520EF" w:rsidRDefault="00F70776" w:rsidP="00D919F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Дискуссия и дебаты:  лидеры школьного самоуправления, детского и молодёжного движения -  </w:t>
      </w:r>
      <w:r>
        <w:rPr>
          <w:rFonts w:ascii="Times New Roman" w:hAnsi="Times New Roman"/>
          <w:sz w:val="24"/>
          <w:szCs w:val="24"/>
        </w:rPr>
        <w:t>во взаимодействии и с</w:t>
      </w:r>
      <w:r w:rsidRPr="00D520EF">
        <w:rPr>
          <w:rFonts w:ascii="Times New Roman" w:hAnsi="Times New Roman"/>
          <w:sz w:val="24"/>
          <w:szCs w:val="24"/>
        </w:rPr>
        <w:t xml:space="preserve">одружестве с педагогическими коллективами. </w:t>
      </w:r>
    </w:p>
    <w:p w:rsidR="00F70776" w:rsidRPr="00D919FB" w:rsidRDefault="00F70776" w:rsidP="00D919F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919FB">
        <w:rPr>
          <w:rFonts w:ascii="Times New Roman" w:hAnsi="Times New Roman"/>
          <w:sz w:val="24"/>
          <w:szCs w:val="24"/>
        </w:rPr>
        <w:t>Проект «УниверСАМ: Университет</w:t>
      </w:r>
      <w:r>
        <w:rPr>
          <w:rFonts w:ascii="Times New Roman" w:hAnsi="Times New Roman"/>
          <w:sz w:val="24"/>
          <w:szCs w:val="24"/>
        </w:rPr>
        <w:t xml:space="preserve"> социально  активной  молодёжи».</w:t>
      </w:r>
      <w:r w:rsidRPr="00D919FB">
        <w:rPr>
          <w:rFonts w:ascii="Times New Roman" w:hAnsi="Times New Roman"/>
          <w:sz w:val="24"/>
          <w:szCs w:val="24"/>
        </w:rPr>
        <w:t xml:space="preserve">       </w:t>
      </w:r>
      <w:r w:rsidRPr="00D919FB">
        <w:rPr>
          <w:rFonts w:ascii="Times New Roman" w:hAnsi="Times New Roman"/>
          <w:i/>
          <w:sz w:val="24"/>
          <w:szCs w:val="24"/>
        </w:rPr>
        <w:t>Прокофьев А.В.</w:t>
      </w:r>
      <w:r>
        <w:rPr>
          <w:rFonts w:ascii="Times New Roman" w:hAnsi="Times New Roman"/>
          <w:i/>
          <w:sz w:val="24"/>
          <w:szCs w:val="24"/>
        </w:rPr>
        <w:t>,</w:t>
      </w:r>
      <w:r w:rsidRPr="00D919FB">
        <w:rPr>
          <w:rFonts w:ascii="Times New Roman" w:hAnsi="Times New Roman"/>
          <w:i/>
          <w:sz w:val="24"/>
          <w:szCs w:val="24"/>
        </w:rPr>
        <w:t xml:space="preserve"> МАУ</w:t>
      </w:r>
      <w:r>
        <w:rPr>
          <w:rFonts w:ascii="Times New Roman" w:hAnsi="Times New Roman"/>
          <w:i/>
          <w:sz w:val="24"/>
          <w:szCs w:val="24"/>
        </w:rPr>
        <w:t xml:space="preserve"> ДО ЦДТ «</w:t>
      </w:r>
      <w:r w:rsidRPr="00D919FB">
        <w:rPr>
          <w:rFonts w:ascii="Times New Roman" w:hAnsi="Times New Roman"/>
          <w:i/>
          <w:sz w:val="24"/>
          <w:szCs w:val="24"/>
        </w:rPr>
        <w:t>Ритм»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70776" w:rsidRDefault="00F70776" w:rsidP="00D919F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</w:t>
      </w:r>
      <w:r w:rsidRPr="00D919FB">
        <w:rPr>
          <w:rFonts w:ascii="Times New Roman" w:hAnsi="Times New Roman"/>
          <w:sz w:val="24"/>
          <w:szCs w:val="24"/>
        </w:rPr>
        <w:t xml:space="preserve">. </w:t>
      </w:r>
    </w:p>
    <w:p w:rsidR="00F70776" w:rsidRPr="00D520EF" w:rsidRDefault="00F70776" w:rsidP="00D919FB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ЦДТ «Шанс»</w:t>
      </w:r>
      <w:r w:rsidRPr="00D520EF">
        <w:rPr>
          <w:rFonts w:ascii="Times New Roman" w:hAnsi="Times New Roman"/>
          <w:i/>
          <w:sz w:val="24"/>
          <w:szCs w:val="24"/>
        </w:rPr>
        <w:t xml:space="preserve"> г. Перм</w:t>
      </w:r>
      <w:r>
        <w:rPr>
          <w:rFonts w:ascii="Times New Roman" w:hAnsi="Times New Roman"/>
          <w:i/>
          <w:sz w:val="24"/>
          <w:szCs w:val="24"/>
        </w:rPr>
        <w:t>и</w:t>
      </w:r>
      <w:r w:rsidRPr="00D520EF">
        <w:rPr>
          <w:rFonts w:ascii="Times New Roman" w:hAnsi="Times New Roman"/>
          <w:i/>
          <w:sz w:val="24"/>
          <w:szCs w:val="24"/>
        </w:rPr>
        <w:t>, Асс</w:t>
      </w:r>
      <w:r>
        <w:rPr>
          <w:rFonts w:ascii="Times New Roman" w:hAnsi="Times New Roman"/>
          <w:i/>
          <w:sz w:val="24"/>
          <w:szCs w:val="24"/>
        </w:rPr>
        <w:t xml:space="preserve">оциация «ЧАДО», г. Чайковский, </w:t>
      </w:r>
      <w:r w:rsidRPr="00D520EF">
        <w:rPr>
          <w:rFonts w:ascii="Times New Roman" w:hAnsi="Times New Roman"/>
          <w:i/>
          <w:sz w:val="24"/>
          <w:szCs w:val="24"/>
        </w:rPr>
        <w:t>Петрова И.Б.,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/>
          <w:i/>
          <w:sz w:val="24"/>
          <w:szCs w:val="24"/>
        </w:rPr>
        <w:t>МАУ «Л</w:t>
      </w:r>
      <w:r w:rsidRPr="00D520EF">
        <w:rPr>
          <w:rFonts w:ascii="Times New Roman" w:hAnsi="Times New Roman"/>
          <w:i/>
          <w:sz w:val="24"/>
          <w:szCs w:val="24"/>
        </w:rPr>
        <w:t>ице</w:t>
      </w:r>
      <w:r>
        <w:rPr>
          <w:rFonts w:ascii="Times New Roman" w:hAnsi="Times New Roman"/>
          <w:i/>
          <w:sz w:val="24"/>
          <w:szCs w:val="24"/>
        </w:rPr>
        <w:t>й</w:t>
      </w:r>
      <w:r w:rsidRPr="00D520EF">
        <w:rPr>
          <w:rFonts w:ascii="Times New Roman" w:hAnsi="Times New Roman"/>
          <w:i/>
          <w:sz w:val="24"/>
          <w:szCs w:val="24"/>
        </w:rPr>
        <w:t xml:space="preserve"> № 8</w:t>
      </w:r>
      <w:r>
        <w:rPr>
          <w:rFonts w:ascii="Times New Roman" w:hAnsi="Times New Roman"/>
          <w:i/>
          <w:sz w:val="24"/>
          <w:szCs w:val="24"/>
        </w:rPr>
        <w:t>»</w:t>
      </w:r>
      <w:r w:rsidRPr="00D520EF">
        <w:rPr>
          <w:rFonts w:ascii="Times New Roman" w:hAnsi="Times New Roman"/>
          <w:i/>
          <w:sz w:val="24"/>
          <w:szCs w:val="24"/>
        </w:rPr>
        <w:t xml:space="preserve"> г.Перми, Дурегина Н.Г., зам. директора </w:t>
      </w:r>
      <w:r>
        <w:rPr>
          <w:rFonts w:ascii="Times New Roman" w:hAnsi="Times New Roman"/>
          <w:i/>
          <w:sz w:val="24"/>
          <w:szCs w:val="24"/>
        </w:rPr>
        <w:t>МБОУ «</w:t>
      </w:r>
      <w:r w:rsidRPr="00D520EF">
        <w:rPr>
          <w:rFonts w:ascii="Times New Roman" w:hAnsi="Times New Roman"/>
          <w:i/>
          <w:sz w:val="24"/>
          <w:szCs w:val="24"/>
        </w:rPr>
        <w:t>Карагайск</w:t>
      </w:r>
      <w:r>
        <w:rPr>
          <w:rFonts w:ascii="Times New Roman" w:hAnsi="Times New Roman"/>
          <w:i/>
          <w:sz w:val="24"/>
          <w:szCs w:val="24"/>
        </w:rPr>
        <w:t>ая</w:t>
      </w:r>
      <w:r w:rsidRPr="00D520EF">
        <w:rPr>
          <w:rFonts w:ascii="Times New Roman" w:hAnsi="Times New Roman"/>
          <w:i/>
          <w:sz w:val="24"/>
          <w:szCs w:val="24"/>
        </w:rPr>
        <w:t xml:space="preserve"> СОШ № 1</w:t>
      </w:r>
      <w:r>
        <w:rPr>
          <w:rFonts w:ascii="Times New Roman" w:hAnsi="Times New Roman"/>
          <w:i/>
          <w:sz w:val="24"/>
          <w:szCs w:val="24"/>
        </w:rPr>
        <w:t>»</w:t>
      </w:r>
      <w:r w:rsidRPr="00D520EF">
        <w:rPr>
          <w:rFonts w:ascii="Times New Roman" w:hAnsi="Times New Roman"/>
          <w:i/>
          <w:sz w:val="24"/>
          <w:szCs w:val="24"/>
        </w:rPr>
        <w:t>, ДОЗЛ «Дружба» г.Березники, Ассоциация УДО «Оранжевое настроение»</w:t>
      </w:r>
      <w:r>
        <w:rPr>
          <w:rFonts w:ascii="Times New Roman" w:hAnsi="Times New Roman"/>
          <w:i/>
          <w:sz w:val="24"/>
          <w:szCs w:val="24"/>
        </w:rPr>
        <w:t xml:space="preserve"> г.Соликамск</w:t>
      </w:r>
      <w:r w:rsidRPr="00D520EF">
        <w:rPr>
          <w:rFonts w:ascii="Times New Roman" w:hAnsi="Times New Roman"/>
          <w:i/>
          <w:sz w:val="24"/>
          <w:szCs w:val="24"/>
        </w:rPr>
        <w:t>.</w:t>
      </w:r>
    </w:p>
    <w:p w:rsidR="00F70776" w:rsidRPr="00A93ED4" w:rsidRDefault="00F70776" w:rsidP="00D919F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93ED4">
        <w:rPr>
          <w:rFonts w:ascii="Times New Roman" w:hAnsi="Times New Roman"/>
          <w:sz w:val="24"/>
          <w:szCs w:val="24"/>
        </w:rPr>
        <w:t>4. Круглый стол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D4">
        <w:rPr>
          <w:rFonts w:ascii="Times New Roman" w:hAnsi="Times New Roman"/>
          <w:sz w:val="24"/>
          <w:szCs w:val="24"/>
        </w:rPr>
        <w:t>- совещание руководителей федеральных и региональных пилотных  площадок Российского движения  школьников.</w:t>
      </w:r>
    </w:p>
    <w:p w:rsidR="00F70776" w:rsidRPr="00D520EF" w:rsidRDefault="00F70776" w:rsidP="00D520EF">
      <w:pPr>
        <w:pStyle w:val="NoSpacing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70776" w:rsidRPr="00D520EF" w:rsidRDefault="00F70776" w:rsidP="00A93ED4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Секция № 2.</w:t>
      </w:r>
      <w:r w:rsidRPr="00D520EF">
        <w:rPr>
          <w:rFonts w:ascii="Times New Roman" w:hAnsi="Times New Roman"/>
          <w:i/>
          <w:sz w:val="24"/>
          <w:szCs w:val="24"/>
        </w:rPr>
        <w:t xml:space="preserve"> </w:t>
      </w:r>
    </w:p>
    <w:p w:rsidR="00F70776" w:rsidRPr="00D520EF" w:rsidRDefault="00F70776" w:rsidP="00A93E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Модели социальных практик и социальных проб. Социализация обучающихся в условиях сетевого взаимодействия и сотрудничества  с семьёй.</w:t>
      </w:r>
    </w:p>
    <w:p w:rsidR="00F70776" w:rsidRPr="00D520EF" w:rsidRDefault="00F70776" w:rsidP="00A93ED4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>Место проведения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D520EF">
        <w:rPr>
          <w:rFonts w:ascii="Times New Roman" w:hAnsi="Times New Roman"/>
          <w:i/>
          <w:sz w:val="24"/>
          <w:szCs w:val="24"/>
        </w:rPr>
        <w:t xml:space="preserve"> Дом Учителя, </w:t>
      </w:r>
      <w:r>
        <w:rPr>
          <w:rFonts w:ascii="Times New Roman" w:hAnsi="Times New Roman"/>
          <w:i/>
          <w:sz w:val="24"/>
          <w:szCs w:val="24"/>
        </w:rPr>
        <w:t xml:space="preserve">Сибирская,12, </w:t>
      </w:r>
      <w:r w:rsidRPr="00D520EF">
        <w:rPr>
          <w:rFonts w:ascii="Times New Roman" w:hAnsi="Times New Roman"/>
          <w:i/>
          <w:sz w:val="24"/>
          <w:szCs w:val="24"/>
        </w:rPr>
        <w:t>Большой зал</w:t>
      </w:r>
    </w:p>
    <w:p w:rsidR="00F70776" w:rsidRDefault="00F70776" w:rsidP="006E72E2">
      <w:pPr>
        <w:pStyle w:val="NoSpacing"/>
        <w:ind w:firstLine="720"/>
        <w:jc w:val="both"/>
        <w:rPr>
          <w:b/>
          <w:i/>
        </w:rPr>
      </w:pPr>
      <w:r w:rsidRPr="00D520EF">
        <w:rPr>
          <w:i/>
        </w:rPr>
        <w:t xml:space="preserve">Модераторы  </w:t>
      </w:r>
      <w:r w:rsidRPr="00D520EF">
        <w:rPr>
          <w:b/>
          <w:i/>
        </w:rPr>
        <w:t>Копысова Э.С., Мотырева М.Е.</w:t>
      </w:r>
      <w:r>
        <w:rPr>
          <w:b/>
          <w:i/>
        </w:rPr>
        <w:t xml:space="preserve"> </w:t>
      </w:r>
    </w:p>
    <w:p w:rsidR="00F70776" w:rsidRDefault="00F70776" w:rsidP="006E72E2">
      <w:pPr>
        <w:pStyle w:val="NoSpacing"/>
        <w:ind w:firstLine="720"/>
        <w:jc w:val="both"/>
      </w:pPr>
      <w:r>
        <w:t xml:space="preserve">1. </w:t>
      </w:r>
      <w:r w:rsidRPr="00A93ED4">
        <w:t>«Современная школа – открытое пространство социализации и самоопределения обучающихся»</w:t>
      </w:r>
    </w:p>
    <w:p w:rsidR="00F70776" w:rsidRDefault="00F70776" w:rsidP="00A93ED4">
      <w:pPr>
        <w:tabs>
          <w:tab w:val="num" w:pos="-54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3ED4">
        <w:rPr>
          <w:rFonts w:ascii="Times New Roman" w:hAnsi="Times New Roman"/>
          <w:i/>
          <w:sz w:val="24"/>
          <w:szCs w:val="24"/>
        </w:rPr>
        <w:t xml:space="preserve">Предъявление комплексной системы и опыта работы МАОУ «Гимназия № 6»     г. Перми -    краевого  ЦИО, АП  ВТК «Воспитание и социализация», стажёрской площадки ИРО ПК, победителя региональных  конкурсов  ОО «Путь к успеху», исследовательских проектов «Инновационные практики введения ФГОС ОО».   </w:t>
      </w:r>
    </w:p>
    <w:p w:rsidR="00F70776" w:rsidRDefault="00F70776" w:rsidP="00A93E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0EF">
        <w:rPr>
          <w:rFonts w:ascii="Times New Roman" w:hAnsi="Times New Roman"/>
          <w:sz w:val="24"/>
          <w:szCs w:val="24"/>
        </w:rPr>
        <w:t xml:space="preserve">Представление гимназии </w:t>
      </w:r>
    </w:p>
    <w:p w:rsidR="00F70776" w:rsidRPr="00D520EF" w:rsidRDefault="00F70776" w:rsidP="00A93E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3ED4">
        <w:rPr>
          <w:rFonts w:ascii="Times New Roman" w:hAnsi="Times New Roman"/>
          <w:i/>
          <w:sz w:val="24"/>
          <w:szCs w:val="24"/>
        </w:rPr>
        <w:t>Васильева Елена Анатольевна</w:t>
      </w:r>
      <w:r w:rsidRPr="00D520EF">
        <w:rPr>
          <w:rFonts w:ascii="Times New Roman" w:hAnsi="Times New Roman"/>
          <w:sz w:val="24"/>
          <w:szCs w:val="24"/>
        </w:rPr>
        <w:t xml:space="preserve">, </w:t>
      </w:r>
      <w:r w:rsidRPr="00A93ED4">
        <w:rPr>
          <w:rFonts w:ascii="Times New Roman" w:hAnsi="Times New Roman"/>
          <w:i/>
          <w:sz w:val="24"/>
          <w:szCs w:val="24"/>
        </w:rPr>
        <w:t>директор</w:t>
      </w:r>
      <w:r w:rsidRPr="00D520EF">
        <w:rPr>
          <w:rFonts w:ascii="Times New Roman" w:hAnsi="Times New Roman"/>
          <w:sz w:val="24"/>
          <w:szCs w:val="24"/>
        </w:rPr>
        <w:t xml:space="preserve"> </w:t>
      </w:r>
      <w:r w:rsidRPr="00A93ED4">
        <w:rPr>
          <w:rFonts w:ascii="Times New Roman" w:hAnsi="Times New Roman"/>
          <w:i/>
          <w:sz w:val="24"/>
          <w:szCs w:val="24"/>
        </w:rPr>
        <w:t>МАОУ «Гимназия № 6»     г. Перми</w:t>
      </w:r>
    </w:p>
    <w:p w:rsidR="00F70776" w:rsidRDefault="00F70776" w:rsidP="00A93E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0EF">
        <w:rPr>
          <w:rFonts w:ascii="Times New Roman" w:hAnsi="Times New Roman"/>
          <w:sz w:val="24"/>
          <w:szCs w:val="24"/>
        </w:rPr>
        <w:t xml:space="preserve">Особенности организации образовательного процесса гимназии, способствующие эффективной социализации и самоопределению учащихся. </w:t>
      </w:r>
    </w:p>
    <w:p w:rsidR="00F70776" w:rsidRPr="00D520EF" w:rsidRDefault="00F70776" w:rsidP="00A93E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D4">
        <w:rPr>
          <w:rFonts w:ascii="Times New Roman" w:hAnsi="Times New Roman"/>
          <w:i/>
          <w:sz w:val="24"/>
          <w:szCs w:val="24"/>
        </w:rPr>
        <w:t>Мотырева Марина Евгеньевна, зам.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ED4">
        <w:rPr>
          <w:rFonts w:ascii="Times New Roman" w:hAnsi="Times New Roman"/>
          <w:i/>
          <w:sz w:val="24"/>
          <w:szCs w:val="24"/>
        </w:rPr>
        <w:t>МАОУ «Гимназия № 6»     г. Перми</w:t>
      </w:r>
      <w:r w:rsidRPr="00D520EF">
        <w:rPr>
          <w:rFonts w:ascii="Times New Roman" w:hAnsi="Times New Roman"/>
          <w:sz w:val="24"/>
          <w:szCs w:val="24"/>
        </w:rPr>
        <w:t xml:space="preserve"> </w:t>
      </w:r>
    </w:p>
    <w:p w:rsidR="00F70776" w:rsidRDefault="00F70776" w:rsidP="00A93E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0EF">
        <w:rPr>
          <w:rFonts w:ascii="Times New Roman" w:hAnsi="Times New Roman"/>
          <w:sz w:val="24"/>
          <w:szCs w:val="24"/>
        </w:rPr>
        <w:t>Социальное партнёрство.  Сотрудничество и взаимодействие с родителями.</w:t>
      </w:r>
    </w:p>
    <w:p w:rsidR="00F70776" w:rsidRPr="00D520EF" w:rsidRDefault="00F70776" w:rsidP="00A93E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ED4">
        <w:rPr>
          <w:rFonts w:ascii="Times New Roman" w:hAnsi="Times New Roman"/>
          <w:i/>
          <w:sz w:val="24"/>
          <w:szCs w:val="24"/>
        </w:rPr>
        <w:t xml:space="preserve">Никитасенко Светлана Николаевна, зам. директора </w:t>
      </w:r>
      <w:r>
        <w:rPr>
          <w:rFonts w:ascii="Times New Roman" w:hAnsi="Times New Roman"/>
          <w:i/>
          <w:sz w:val="24"/>
          <w:szCs w:val="24"/>
        </w:rPr>
        <w:t xml:space="preserve">МАОУ «Гимназия № 6»          </w:t>
      </w:r>
      <w:r w:rsidRPr="00A93ED4">
        <w:rPr>
          <w:rFonts w:ascii="Times New Roman" w:hAnsi="Times New Roman"/>
          <w:i/>
          <w:sz w:val="24"/>
          <w:szCs w:val="24"/>
        </w:rPr>
        <w:t xml:space="preserve"> г. Перми</w:t>
      </w:r>
      <w:r w:rsidRPr="00D520EF">
        <w:rPr>
          <w:rFonts w:ascii="Times New Roman" w:hAnsi="Times New Roman"/>
          <w:sz w:val="24"/>
          <w:szCs w:val="24"/>
        </w:rPr>
        <w:t xml:space="preserve"> </w:t>
      </w:r>
    </w:p>
    <w:p w:rsidR="00F70776" w:rsidRDefault="00F70776" w:rsidP="00A93E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Включаемся в Р</w:t>
      </w:r>
      <w:r w:rsidRPr="00D520EF">
        <w:rPr>
          <w:rFonts w:ascii="Times New Roman" w:hAnsi="Times New Roman"/>
          <w:sz w:val="24"/>
          <w:szCs w:val="24"/>
        </w:rPr>
        <w:t>оссийское движение школьников. Детские организации в гимназии.</w:t>
      </w:r>
    </w:p>
    <w:p w:rsidR="00F70776" w:rsidRPr="00D520EF" w:rsidRDefault="00F70776" w:rsidP="00A93E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3ED4">
        <w:rPr>
          <w:rFonts w:ascii="Times New Roman" w:hAnsi="Times New Roman"/>
          <w:i/>
          <w:sz w:val="24"/>
          <w:szCs w:val="24"/>
        </w:rPr>
        <w:t>Зорина Алёна Михайловна, педагог- организатор МАОУ «Гимназия № 6»  г. Перми</w:t>
      </w:r>
    </w:p>
    <w:p w:rsidR="00F70776" w:rsidRDefault="00F70776" w:rsidP="00B83E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0EF">
        <w:rPr>
          <w:rFonts w:ascii="Times New Roman" w:hAnsi="Times New Roman"/>
          <w:sz w:val="24"/>
          <w:szCs w:val="24"/>
        </w:rPr>
        <w:t>От семейных ч</w:t>
      </w:r>
      <w:r>
        <w:rPr>
          <w:rFonts w:ascii="Times New Roman" w:hAnsi="Times New Roman"/>
          <w:sz w:val="24"/>
          <w:szCs w:val="24"/>
        </w:rPr>
        <w:t>тений к литературному альманаху</w:t>
      </w:r>
      <w:r w:rsidRPr="00D520EF">
        <w:rPr>
          <w:rFonts w:ascii="Times New Roman" w:hAnsi="Times New Roman"/>
          <w:sz w:val="24"/>
          <w:szCs w:val="24"/>
        </w:rPr>
        <w:t>.</w:t>
      </w:r>
    </w:p>
    <w:p w:rsidR="00F70776" w:rsidRPr="00D520EF" w:rsidRDefault="00F70776" w:rsidP="00B83E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83E63">
        <w:rPr>
          <w:rFonts w:ascii="Times New Roman" w:hAnsi="Times New Roman"/>
          <w:i/>
          <w:sz w:val="24"/>
          <w:szCs w:val="24"/>
        </w:rPr>
        <w:t xml:space="preserve">Мациевская Валентина Киримбековна, учитель </w:t>
      </w:r>
      <w:r w:rsidRPr="00A93ED4">
        <w:rPr>
          <w:rFonts w:ascii="Times New Roman" w:hAnsi="Times New Roman"/>
          <w:i/>
          <w:sz w:val="24"/>
          <w:szCs w:val="24"/>
        </w:rPr>
        <w:t>МАОУ «Гимназия № 6»     г. Перми</w:t>
      </w:r>
      <w:r w:rsidRPr="00D520EF">
        <w:rPr>
          <w:rFonts w:ascii="Times New Roman" w:hAnsi="Times New Roman"/>
          <w:sz w:val="24"/>
          <w:szCs w:val="24"/>
        </w:rPr>
        <w:t xml:space="preserve"> </w:t>
      </w:r>
    </w:p>
    <w:p w:rsidR="00F70776" w:rsidRDefault="00F70776" w:rsidP="006E72E2">
      <w:pPr>
        <w:pStyle w:val="NormalWeb"/>
        <w:numPr>
          <w:ilvl w:val="0"/>
          <w:numId w:val="23"/>
        </w:numPr>
        <w:spacing w:before="0" w:beforeAutospacing="0" w:after="0" w:afterAutospacing="0"/>
      </w:pPr>
      <w:r>
        <w:t>Мастер- класс: Интерактивная игра  «Мировое кафе» в организации новых образовательных отношений и взаимодействии.</w:t>
      </w:r>
    </w:p>
    <w:p w:rsidR="00F70776" w:rsidRPr="00B83E63" w:rsidRDefault="00F70776" w:rsidP="00B83E63">
      <w:pPr>
        <w:pStyle w:val="NormalWeb"/>
        <w:spacing w:before="0" w:beforeAutospacing="0" w:after="0" w:afterAutospacing="0"/>
        <w:ind w:left="720"/>
        <w:rPr>
          <w:i/>
        </w:rPr>
      </w:pPr>
      <w:r w:rsidRPr="00B83E63">
        <w:rPr>
          <w:i/>
        </w:rPr>
        <w:t>Модераторы групп: Мотырева М.Е., Никитасенко С.Н., Глебова Л.Н., Зорина А.М.</w:t>
      </w:r>
      <w:r>
        <w:rPr>
          <w:i/>
        </w:rPr>
        <w:t>, Баландина Е.А.</w:t>
      </w:r>
    </w:p>
    <w:p w:rsidR="00F70776" w:rsidRDefault="00F70776" w:rsidP="00B83E6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83E6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E63">
        <w:rPr>
          <w:rFonts w:ascii="Times New Roman" w:hAnsi="Times New Roman"/>
          <w:sz w:val="24"/>
          <w:szCs w:val="24"/>
        </w:rPr>
        <w:t>Аукцион педагогических идей.</w:t>
      </w:r>
      <w:r w:rsidRPr="00D520EF">
        <w:rPr>
          <w:rFonts w:ascii="Times New Roman" w:hAnsi="Times New Roman"/>
          <w:b/>
          <w:sz w:val="24"/>
          <w:szCs w:val="24"/>
        </w:rPr>
        <w:t xml:space="preserve"> </w:t>
      </w:r>
      <w:r w:rsidRPr="00D520EF">
        <w:rPr>
          <w:rFonts w:ascii="Times New Roman" w:hAnsi="Times New Roman"/>
          <w:sz w:val="24"/>
          <w:szCs w:val="24"/>
        </w:rPr>
        <w:t xml:space="preserve"> «Творческий потенциал ОО  в системе социальных практик и предпрофессиональных проб</w:t>
      </w:r>
      <w:r>
        <w:rPr>
          <w:rFonts w:ascii="Times New Roman" w:hAnsi="Times New Roman"/>
          <w:sz w:val="24"/>
          <w:szCs w:val="24"/>
        </w:rPr>
        <w:t>»</w:t>
      </w:r>
      <w:r w:rsidRPr="00D520EF">
        <w:rPr>
          <w:rFonts w:ascii="Times New Roman" w:hAnsi="Times New Roman"/>
          <w:i/>
          <w:sz w:val="24"/>
          <w:szCs w:val="24"/>
        </w:rPr>
        <w:t xml:space="preserve">. </w:t>
      </w:r>
    </w:p>
    <w:p w:rsidR="00F70776" w:rsidRPr="00B83E63" w:rsidRDefault="00F70776" w:rsidP="00B83E63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83E63">
        <w:rPr>
          <w:rFonts w:ascii="Times New Roman" w:hAnsi="Times New Roman"/>
          <w:i/>
          <w:sz w:val="24"/>
          <w:szCs w:val="24"/>
        </w:rPr>
        <w:t>Обсуждение опыта работы ОО  по заявленной теме. (Краснокамская СОШ №5, Юго- Камская СОШ, Берёзовс</w:t>
      </w:r>
      <w:r>
        <w:rPr>
          <w:rFonts w:ascii="Times New Roman" w:hAnsi="Times New Roman"/>
          <w:i/>
          <w:sz w:val="24"/>
          <w:szCs w:val="24"/>
        </w:rPr>
        <w:t xml:space="preserve">кая СОШ №2, Карагайская СОШ №1 </w:t>
      </w:r>
      <w:r w:rsidRPr="00B83E63">
        <w:rPr>
          <w:rFonts w:ascii="Times New Roman" w:hAnsi="Times New Roman"/>
          <w:i/>
          <w:sz w:val="24"/>
          <w:szCs w:val="24"/>
        </w:rPr>
        <w:t xml:space="preserve"> и др.)   </w:t>
      </w:r>
    </w:p>
    <w:p w:rsidR="00F70776" w:rsidRPr="00B83E63" w:rsidRDefault="00F70776" w:rsidP="00B83E6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    </w:t>
      </w:r>
      <w:r w:rsidRPr="00D520EF">
        <w:rPr>
          <w:rFonts w:ascii="Times New Roman" w:hAnsi="Times New Roman"/>
          <w:sz w:val="24"/>
          <w:szCs w:val="24"/>
        </w:rPr>
        <w:t xml:space="preserve"> 4. </w:t>
      </w:r>
      <w:r w:rsidRPr="00B83E63">
        <w:rPr>
          <w:rFonts w:ascii="Times New Roman" w:hAnsi="Times New Roman"/>
          <w:sz w:val="24"/>
          <w:szCs w:val="24"/>
        </w:rPr>
        <w:t>Академия родительского образования – новые формы сотрудничества и взаимодействия.</w:t>
      </w:r>
    </w:p>
    <w:p w:rsidR="00F70776" w:rsidRPr="00D520EF" w:rsidRDefault="00F70776" w:rsidP="00B83E63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sz w:val="24"/>
          <w:szCs w:val="24"/>
        </w:rPr>
        <w:t xml:space="preserve">      </w:t>
      </w:r>
      <w:r w:rsidRPr="00D520EF">
        <w:rPr>
          <w:rFonts w:ascii="Times New Roman" w:hAnsi="Times New Roman"/>
          <w:i/>
          <w:sz w:val="24"/>
          <w:szCs w:val="24"/>
        </w:rPr>
        <w:t>Бачева Елена Владимировна, ректор АРО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70776" w:rsidRPr="00D520EF" w:rsidRDefault="00F70776" w:rsidP="00D520E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F70776" w:rsidRPr="00D520EF" w:rsidRDefault="00F70776" w:rsidP="00B83E6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Секция  № 3.</w:t>
      </w:r>
    </w:p>
    <w:p w:rsidR="00F70776" w:rsidRPr="00D520EF" w:rsidRDefault="00F70776" w:rsidP="00B83E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Развитие дошкольн</w:t>
      </w:r>
      <w:r>
        <w:rPr>
          <w:rFonts w:ascii="Times New Roman" w:hAnsi="Times New Roman"/>
          <w:b/>
          <w:sz w:val="24"/>
          <w:szCs w:val="24"/>
        </w:rPr>
        <w:t>ого образования в Пермском крае</w:t>
      </w:r>
    </w:p>
    <w:p w:rsidR="00F70776" w:rsidRPr="00B83E63" w:rsidRDefault="00F70776" w:rsidP="00B83E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3E63">
        <w:rPr>
          <w:rFonts w:ascii="Times New Roman" w:hAnsi="Times New Roman"/>
          <w:sz w:val="24"/>
          <w:szCs w:val="24"/>
        </w:rPr>
        <w:t xml:space="preserve">Секция проводится в рамках мероприятий выставки «Умный ребёнок - 2016»         конференции </w:t>
      </w:r>
      <w:r>
        <w:rPr>
          <w:rFonts w:ascii="Times New Roman" w:hAnsi="Times New Roman"/>
          <w:sz w:val="24"/>
          <w:szCs w:val="24"/>
        </w:rPr>
        <w:t>«</w:t>
      </w:r>
      <w:r w:rsidRPr="00B83E63">
        <w:rPr>
          <w:rFonts w:ascii="Times New Roman" w:hAnsi="Times New Roman"/>
          <w:sz w:val="24"/>
          <w:szCs w:val="24"/>
        </w:rPr>
        <w:t>Развитие дошкольного образования в Пермском крае</w:t>
      </w:r>
      <w:r>
        <w:rPr>
          <w:rFonts w:ascii="Times New Roman" w:hAnsi="Times New Roman"/>
          <w:sz w:val="24"/>
          <w:szCs w:val="24"/>
        </w:rPr>
        <w:t>»</w:t>
      </w:r>
      <w:r w:rsidRPr="00B83E63">
        <w:rPr>
          <w:rFonts w:ascii="Times New Roman" w:hAnsi="Times New Roman"/>
          <w:sz w:val="24"/>
          <w:szCs w:val="24"/>
        </w:rPr>
        <w:t xml:space="preserve"> 09 сентября </w:t>
      </w:r>
      <w:smartTag w:uri="urn:schemas-microsoft-com:office:smarttags" w:element="metricconverter">
        <w:smartTagPr>
          <w:attr w:name="ProductID" w:val="2016 г"/>
        </w:smartTagPr>
        <w:r w:rsidRPr="00B83E63">
          <w:rPr>
            <w:rFonts w:ascii="Times New Roman" w:hAnsi="Times New Roman"/>
            <w:sz w:val="24"/>
            <w:szCs w:val="24"/>
          </w:rPr>
          <w:t>2016 г</w:t>
        </w:r>
      </w:smartTag>
      <w:r w:rsidRPr="00B83E63">
        <w:rPr>
          <w:rFonts w:ascii="Times New Roman" w:hAnsi="Times New Roman"/>
          <w:sz w:val="24"/>
          <w:szCs w:val="24"/>
        </w:rPr>
        <w:t>., с 10.00  до  15.45.</w:t>
      </w:r>
    </w:p>
    <w:p w:rsidR="00F70776" w:rsidRPr="00D520EF" w:rsidRDefault="00F70776" w:rsidP="00B83E63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>Место проведения - Торговый центр «Карусель», ул. Шоссе Космонавтов,  № 59, 2 этаж</w:t>
      </w:r>
    </w:p>
    <w:p w:rsidR="00F70776" w:rsidRDefault="00F70776" w:rsidP="00B83E63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>Модераторы</w:t>
      </w:r>
      <w:r>
        <w:rPr>
          <w:rFonts w:ascii="Times New Roman" w:hAnsi="Times New Roman"/>
          <w:i/>
          <w:sz w:val="24"/>
          <w:szCs w:val="24"/>
        </w:rPr>
        <w:t>:</w:t>
      </w:r>
      <w:r w:rsidRPr="00D520EF">
        <w:rPr>
          <w:rFonts w:ascii="Times New Roman" w:hAnsi="Times New Roman"/>
          <w:i/>
          <w:sz w:val="24"/>
          <w:szCs w:val="24"/>
        </w:rPr>
        <w:t xml:space="preserve">  </w:t>
      </w:r>
      <w:r w:rsidRPr="00046EBB">
        <w:rPr>
          <w:rFonts w:ascii="Times New Roman" w:hAnsi="Times New Roman"/>
          <w:b/>
          <w:i/>
          <w:sz w:val="24"/>
          <w:szCs w:val="24"/>
        </w:rPr>
        <w:t>С.В.Облацова, Н.Д. Чистякова, С.Б.Фадеев.</w:t>
      </w:r>
      <w:r w:rsidRPr="00D520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 xml:space="preserve"> </w:t>
      </w:r>
    </w:p>
    <w:p w:rsidR="00F70776" w:rsidRDefault="00F70776" w:rsidP="00FF4187">
      <w:pPr>
        <w:numPr>
          <w:ilvl w:val="0"/>
          <w:numId w:val="17"/>
        </w:numPr>
        <w:tabs>
          <w:tab w:val="clear" w:pos="1725"/>
          <w:tab w:val="num" w:pos="-1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F4187">
        <w:rPr>
          <w:rFonts w:ascii="Times New Roman" w:hAnsi="Times New Roman"/>
          <w:sz w:val="24"/>
          <w:szCs w:val="24"/>
        </w:rPr>
        <w:t>Открытая дискуссионная площадка</w:t>
      </w:r>
      <w:r>
        <w:rPr>
          <w:rFonts w:ascii="Times New Roman" w:hAnsi="Times New Roman"/>
          <w:sz w:val="24"/>
          <w:szCs w:val="24"/>
        </w:rPr>
        <w:t>.</w:t>
      </w:r>
      <w:r w:rsidRPr="00FF4187">
        <w:rPr>
          <w:rFonts w:ascii="Times New Roman" w:hAnsi="Times New Roman"/>
          <w:b/>
          <w:sz w:val="24"/>
          <w:szCs w:val="24"/>
        </w:rPr>
        <w:t xml:space="preserve"> </w:t>
      </w:r>
      <w:r w:rsidRPr="00FF4187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овременный</w:t>
      </w:r>
      <w:r w:rsidRPr="00FF4187">
        <w:rPr>
          <w:rFonts w:ascii="Times New Roman" w:hAnsi="Times New Roman"/>
          <w:sz w:val="24"/>
          <w:szCs w:val="24"/>
        </w:rPr>
        <w:t xml:space="preserve"> детский сад: Родители </w:t>
      </w:r>
      <w:r>
        <w:rPr>
          <w:rFonts w:ascii="Times New Roman" w:hAnsi="Times New Roman"/>
          <w:sz w:val="24"/>
          <w:szCs w:val="24"/>
        </w:rPr>
        <w:t xml:space="preserve">участвуют в </w:t>
      </w:r>
      <w:r w:rsidRPr="00FF4187">
        <w:rPr>
          <w:rFonts w:ascii="Times New Roman" w:hAnsi="Times New Roman"/>
          <w:sz w:val="24"/>
          <w:szCs w:val="24"/>
        </w:rPr>
        <w:t>реализ</w:t>
      </w:r>
      <w:r>
        <w:rPr>
          <w:rFonts w:ascii="Times New Roman" w:hAnsi="Times New Roman"/>
          <w:sz w:val="24"/>
          <w:szCs w:val="24"/>
        </w:rPr>
        <w:t>ации</w:t>
      </w:r>
      <w:r w:rsidRPr="00FF4187">
        <w:rPr>
          <w:rFonts w:ascii="Times New Roman" w:hAnsi="Times New Roman"/>
          <w:sz w:val="24"/>
          <w:szCs w:val="24"/>
        </w:rPr>
        <w:t xml:space="preserve"> ФГОС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FF4187">
        <w:rPr>
          <w:rFonts w:ascii="Times New Roman" w:hAnsi="Times New Roman"/>
          <w:sz w:val="24"/>
          <w:szCs w:val="24"/>
        </w:rPr>
        <w:t>»</w:t>
      </w:r>
    </w:p>
    <w:p w:rsidR="00F70776" w:rsidRPr="00FF4187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187">
        <w:rPr>
          <w:rFonts w:ascii="Times New Roman" w:hAnsi="Times New Roman"/>
          <w:sz w:val="24"/>
          <w:szCs w:val="24"/>
        </w:rPr>
        <w:t>«Реализуем ФГОС дошкольного образования: родители участники образовательных отношений в ДОО»</w:t>
      </w:r>
    </w:p>
    <w:p w:rsidR="00F70776" w:rsidRPr="00FF4187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F4187">
        <w:rPr>
          <w:rFonts w:ascii="Times New Roman" w:hAnsi="Times New Roman"/>
          <w:i/>
          <w:sz w:val="24"/>
          <w:szCs w:val="24"/>
        </w:rPr>
        <w:t>Чистякова  Наталия Дмитриевна, с</w:t>
      </w:r>
      <w:r>
        <w:rPr>
          <w:rFonts w:ascii="Times New Roman" w:hAnsi="Times New Roman"/>
          <w:i/>
          <w:sz w:val="24"/>
          <w:szCs w:val="24"/>
        </w:rPr>
        <w:t>.н.с.</w:t>
      </w:r>
      <w:r w:rsidRPr="00FF4187">
        <w:rPr>
          <w:rFonts w:ascii="Times New Roman" w:hAnsi="Times New Roman"/>
          <w:i/>
          <w:sz w:val="24"/>
          <w:szCs w:val="24"/>
        </w:rPr>
        <w:t xml:space="preserve"> отдела экспертизы  программ ГАУ ДПО «Институт развития образования Пермского края»</w:t>
      </w:r>
    </w:p>
    <w:p w:rsidR="00F70776" w:rsidRPr="00D520EF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0EF">
        <w:rPr>
          <w:rFonts w:ascii="Times New Roman" w:hAnsi="Times New Roman"/>
          <w:sz w:val="24"/>
          <w:szCs w:val="24"/>
        </w:rPr>
        <w:t xml:space="preserve">«Детско-родительское сообщество»: от цели к результату» </w:t>
      </w:r>
    </w:p>
    <w:p w:rsidR="00F70776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4187">
        <w:rPr>
          <w:rFonts w:ascii="Times New Roman" w:hAnsi="Times New Roman"/>
          <w:i/>
          <w:sz w:val="24"/>
          <w:szCs w:val="24"/>
        </w:rPr>
        <w:t>Гурьянова Наталья Геннадьевна, заведующий МАДОУ «Детский сад № 14»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FF4187">
        <w:rPr>
          <w:rFonts w:ascii="Times New Roman" w:hAnsi="Times New Roman"/>
          <w:i/>
          <w:sz w:val="24"/>
          <w:szCs w:val="24"/>
        </w:rPr>
        <w:t xml:space="preserve"> г. Губаха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F4187">
        <w:rPr>
          <w:rFonts w:ascii="Times New Roman" w:hAnsi="Times New Roman"/>
          <w:i/>
          <w:sz w:val="24"/>
          <w:szCs w:val="24"/>
        </w:rPr>
        <w:t>Попова Ольга Ивановна, заведующий МАДОУ «Ныробский детский сад»</w:t>
      </w:r>
    </w:p>
    <w:p w:rsidR="00F70776" w:rsidRPr="00D520EF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0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187">
        <w:rPr>
          <w:rFonts w:ascii="Times New Roman" w:hAnsi="Times New Roman"/>
          <w:sz w:val="24"/>
          <w:szCs w:val="24"/>
        </w:rPr>
        <w:t>«Родительская стажировка - как инструмент реализации субъект - субъектной модели взаимодействия семьи и детского сада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187">
        <w:rPr>
          <w:rFonts w:ascii="Times New Roman" w:hAnsi="Times New Roman"/>
          <w:sz w:val="24"/>
          <w:szCs w:val="24"/>
        </w:rPr>
        <w:t xml:space="preserve">в условиях реализации ФГОС ДО» </w:t>
      </w:r>
    </w:p>
    <w:p w:rsidR="00F70776" w:rsidRPr="00FF4187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F4187">
        <w:rPr>
          <w:rFonts w:ascii="Times New Roman" w:hAnsi="Times New Roman"/>
          <w:i/>
          <w:sz w:val="24"/>
          <w:szCs w:val="24"/>
        </w:rPr>
        <w:t>Дудина Елена Павловна, зам. заведующего по воспитательной и методической работе, Монтессори-педагог МАДОУ «Детский сад № 233- Школа Рыцарей и Принцесс» г. Пермь</w:t>
      </w:r>
    </w:p>
    <w:p w:rsidR="00F70776" w:rsidRPr="00FF4187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F4187">
        <w:rPr>
          <w:rFonts w:ascii="Times New Roman" w:hAnsi="Times New Roman"/>
          <w:b/>
          <w:sz w:val="24"/>
          <w:szCs w:val="24"/>
        </w:rPr>
        <w:t>«</w:t>
      </w:r>
      <w:r w:rsidRPr="00FF4187">
        <w:rPr>
          <w:rFonts w:ascii="Times New Roman" w:hAnsi="Times New Roman"/>
          <w:sz w:val="24"/>
          <w:szCs w:val="24"/>
          <w:shd w:val="clear" w:color="auto" w:fill="FFFFFF"/>
        </w:rPr>
        <w:t>Инициативные Родители в детском саду: организация мастер-классов и экскурсий познавательной направленности с детьми дошкольного возраста»</w:t>
      </w:r>
    </w:p>
    <w:p w:rsidR="00F70776" w:rsidRPr="00FF4187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F4187">
        <w:rPr>
          <w:rFonts w:ascii="Times New Roman" w:hAnsi="Times New Roman"/>
          <w:i/>
          <w:sz w:val="24"/>
          <w:szCs w:val="24"/>
        </w:rPr>
        <w:t>Степанова Лариса Евгеньевна, директор МАДОУ «Детский сад № 39» г. Лысьва</w:t>
      </w:r>
      <w:r w:rsidRPr="00FF418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F70776" w:rsidRPr="00FF4187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4187">
        <w:rPr>
          <w:rFonts w:ascii="Times New Roman" w:hAnsi="Times New Roman"/>
          <w:sz w:val="24"/>
          <w:szCs w:val="24"/>
        </w:rPr>
        <w:t>-  «10 Дней семейного чтения: читающий Папа» (из опыта реализации проекта)</w:t>
      </w:r>
    </w:p>
    <w:p w:rsidR="00F70776" w:rsidRDefault="00F70776" w:rsidP="00FF4187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F4187">
        <w:rPr>
          <w:rFonts w:ascii="Times New Roman" w:hAnsi="Times New Roman"/>
          <w:i/>
          <w:sz w:val="24"/>
          <w:szCs w:val="24"/>
        </w:rPr>
        <w:t>Кривенко Елена Валерьевна, заведующий МАДОУ «Центр развития ребенка - Добрянский детский сад № 15»; Дозморова Ольга Владимировна, руководитель проектов  ОО «Дети Плюс» г. Добрянка</w:t>
      </w:r>
    </w:p>
    <w:p w:rsidR="00F70776" w:rsidRPr="00FF4187" w:rsidRDefault="00F70776" w:rsidP="00FF4187">
      <w:pPr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4187">
        <w:rPr>
          <w:rFonts w:ascii="Times New Roman" w:hAnsi="Times New Roman"/>
          <w:sz w:val="24"/>
          <w:szCs w:val="24"/>
        </w:rPr>
        <w:t>Открытая  площадка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F4187">
        <w:rPr>
          <w:rFonts w:ascii="Times New Roman" w:hAnsi="Times New Roman"/>
          <w:sz w:val="24"/>
          <w:szCs w:val="24"/>
        </w:rPr>
        <w:t>«4</w:t>
      </w:r>
      <w:r w:rsidRPr="00FF4187">
        <w:rPr>
          <w:rFonts w:ascii="Times New Roman" w:hAnsi="Times New Roman"/>
          <w:sz w:val="24"/>
          <w:szCs w:val="24"/>
          <w:lang w:val="en-US"/>
        </w:rPr>
        <w:t>G</w:t>
      </w:r>
      <w:r w:rsidRPr="00FF4187">
        <w:rPr>
          <w:rFonts w:ascii="Times New Roman" w:hAnsi="Times New Roman"/>
          <w:sz w:val="24"/>
          <w:szCs w:val="24"/>
        </w:rPr>
        <w:t>: Строю, Обсуждаю, Создаю, Продолжаю»</w:t>
      </w:r>
    </w:p>
    <w:p w:rsidR="00F70776" w:rsidRPr="002067B2" w:rsidRDefault="00F70776" w:rsidP="002067B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7B2">
        <w:rPr>
          <w:rFonts w:ascii="Times New Roman" w:hAnsi="Times New Roman"/>
          <w:sz w:val="24"/>
          <w:szCs w:val="24"/>
        </w:rPr>
        <w:t>«Инженерное образование детей - приоритетное направление в системе развития современного общества»</w:t>
      </w:r>
    </w:p>
    <w:p w:rsidR="00F70776" w:rsidRPr="002067B2" w:rsidRDefault="00F70776" w:rsidP="002067B2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67B2">
        <w:rPr>
          <w:rFonts w:ascii="Times New Roman" w:hAnsi="Times New Roman"/>
          <w:i/>
          <w:sz w:val="24"/>
          <w:szCs w:val="24"/>
        </w:rPr>
        <w:t>Фадеев Сергей Борисович, к.п.н., в</w:t>
      </w:r>
      <w:r>
        <w:rPr>
          <w:rFonts w:ascii="Times New Roman" w:hAnsi="Times New Roman"/>
          <w:i/>
          <w:sz w:val="24"/>
          <w:szCs w:val="24"/>
        </w:rPr>
        <w:t>.н.с. о</w:t>
      </w:r>
      <w:r w:rsidRPr="002067B2">
        <w:rPr>
          <w:rFonts w:ascii="Times New Roman" w:hAnsi="Times New Roman"/>
          <w:i/>
          <w:sz w:val="24"/>
          <w:szCs w:val="24"/>
        </w:rPr>
        <w:t>тдела экспертизы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67B2">
        <w:rPr>
          <w:rFonts w:ascii="Times New Roman" w:hAnsi="Times New Roman"/>
          <w:i/>
          <w:sz w:val="24"/>
          <w:szCs w:val="24"/>
        </w:rPr>
        <w:t>программ ГАУ ДПО «Институт развития образования Пермского края»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2067B2">
        <w:rPr>
          <w:rFonts w:ascii="Times New Roman" w:hAnsi="Times New Roman"/>
          <w:sz w:val="24"/>
          <w:szCs w:val="24"/>
        </w:rPr>
        <w:t>«Прикладной аспект формирования технических умений у детей дошкольного возраста»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67B2">
        <w:rPr>
          <w:rFonts w:ascii="Times New Roman" w:hAnsi="Times New Roman"/>
          <w:i/>
          <w:sz w:val="24"/>
          <w:szCs w:val="24"/>
        </w:rPr>
        <w:t>Крендель Павел Ильич, директор  АНО « Пермский центр развития  РОБОТОТЕХНИКИ»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7B2">
        <w:rPr>
          <w:rFonts w:ascii="Times New Roman" w:hAnsi="Times New Roman"/>
          <w:sz w:val="24"/>
          <w:szCs w:val="24"/>
        </w:rPr>
        <w:t>- «О развитии предпосылок инженерного мышления у детей дошкольного возраста в условиях ФГОС ДО»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67B2">
        <w:rPr>
          <w:rFonts w:ascii="Times New Roman" w:hAnsi="Times New Roman"/>
          <w:i/>
          <w:sz w:val="24"/>
          <w:szCs w:val="24"/>
        </w:rPr>
        <w:t>Кучкова Екатерина Михайловна, тьютор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67B2">
        <w:rPr>
          <w:rFonts w:ascii="Times New Roman" w:hAnsi="Times New Roman"/>
          <w:i/>
          <w:sz w:val="24"/>
          <w:szCs w:val="24"/>
        </w:rPr>
        <w:t>- андрагог ГАУ ДПО «Институт развития образования Пермского края»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067B2">
        <w:rPr>
          <w:rFonts w:ascii="Times New Roman" w:hAnsi="Times New Roman"/>
          <w:i/>
          <w:sz w:val="24"/>
          <w:szCs w:val="24"/>
        </w:rPr>
        <w:t>Степанова Лариса Евгеньевна, директор МАДОУ «Детский сад № 39» г. Лысьва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7B2">
        <w:rPr>
          <w:rFonts w:ascii="Times New Roman" w:hAnsi="Times New Roman"/>
          <w:sz w:val="24"/>
          <w:szCs w:val="24"/>
        </w:rPr>
        <w:t>- «Создай  с нами свой  ТЕХНОМИР» (из опыта работы)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67B2">
        <w:rPr>
          <w:rFonts w:ascii="Times New Roman" w:hAnsi="Times New Roman"/>
          <w:i/>
          <w:sz w:val="24"/>
          <w:szCs w:val="24"/>
        </w:rPr>
        <w:t xml:space="preserve">Коноплева Дарья Сергеевна, методист МАДОУ «Детский сад </w:t>
      </w:r>
      <w:r w:rsidRPr="002067B2">
        <w:rPr>
          <w:rFonts w:ascii="Times New Roman" w:hAnsi="Times New Roman"/>
          <w:i/>
          <w:sz w:val="24"/>
          <w:szCs w:val="24"/>
        </w:rPr>
        <w:br/>
        <w:t>№ 397» г. Пермь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7B2">
        <w:rPr>
          <w:rFonts w:ascii="Times New Roman" w:hAnsi="Times New Roman"/>
          <w:sz w:val="24"/>
          <w:szCs w:val="24"/>
        </w:rPr>
        <w:t>- «Инженерная книга – «Завод по изготовлению бумаги» (из опыта работы)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67B2">
        <w:rPr>
          <w:rFonts w:ascii="Times New Roman" w:hAnsi="Times New Roman"/>
          <w:i/>
          <w:sz w:val="24"/>
          <w:szCs w:val="24"/>
        </w:rPr>
        <w:t>Церковная Ирина Анатольевна, к. психол.н., заместитель заведующего по ВМР, МАДОУ «Детский сад № 17» г. Соликамск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7B2">
        <w:rPr>
          <w:rFonts w:ascii="Times New Roman" w:hAnsi="Times New Roman"/>
          <w:sz w:val="24"/>
          <w:szCs w:val="24"/>
        </w:rPr>
        <w:t>- «О подготовке,  организации и проведении муниципального  этапа Всероссийского робототехнического Форума дошкольных образовательных организаций «ИКаРёнок-2017»</w:t>
      </w:r>
    </w:p>
    <w:p w:rsidR="00F70776" w:rsidRPr="002067B2" w:rsidRDefault="00F70776" w:rsidP="002067B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067B2">
        <w:rPr>
          <w:rFonts w:ascii="Times New Roman" w:hAnsi="Times New Roman"/>
          <w:i/>
          <w:sz w:val="24"/>
          <w:szCs w:val="24"/>
        </w:rPr>
        <w:t xml:space="preserve">Дубоенко Татьяна Анатольевна, заведующий МАДОУ «Детский сад № 28»,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2067B2">
        <w:rPr>
          <w:rFonts w:ascii="Times New Roman" w:hAnsi="Times New Roman"/>
          <w:i/>
          <w:sz w:val="24"/>
          <w:szCs w:val="24"/>
        </w:rPr>
        <w:t>г. Пермь</w:t>
      </w:r>
    </w:p>
    <w:p w:rsidR="00F70776" w:rsidRDefault="00F70776" w:rsidP="00D520E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70776" w:rsidRPr="00D520EF" w:rsidRDefault="00F70776" w:rsidP="00D520EF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Секция № 4.</w:t>
      </w:r>
    </w:p>
    <w:p w:rsidR="00F70776" w:rsidRPr="00D520EF" w:rsidRDefault="00F70776" w:rsidP="002067B2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Достижение личностных результатов, организация ВД, доступность дополнительно</w:t>
      </w:r>
      <w:r>
        <w:rPr>
          <w:rFonts w:ascii="Times New Roman" w:hAnsi="Times New Roman"/>
          <w:b/>
          <w:sz w:val="24"/>
          <w:szCs w:val="24"/>
        </w:rPr>
        <w:t>го образования для детей с  ОВЗ</w:t>
      </w:r>
    </w:p>
    <w:p w:rsidR="00F70776" w:rsidRPr="00D520EF" w:rsidRDefault="00F70776" w:rsidP="002067B2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>Место проведения – ДД(Ю)Т,</w:t>
      </w:r>
      <w:r>
        <w:rPr>
          <w:rFonts w:ascii="Times New Roman" w:hAnsi="Times New Roman"/>
          <w:i/>
          <w:sz w:val="24"/>
          <w:szCs w:val="24"/>
        </w:rPr>
        <w:t xml:space="preserve"> Сибирская, 29, </w:t>
      </w:r>
      <w:r w:rsidRPr="00D520EF">
        <w:rPr>
          <w:rFonts w:ascii="Times New Roman" w:hAnsi="Times New Roman"/>
          <w:i/>
          <w:sz w:val="24"/>
          <w:szCs w:val="24"/>
        </w:rPr>
        <w:t>1 этаж, конференц- зал.</w:t>
      </w:r>
    </w:p>
    <w:p w:rsidR="00F70776" w:rsidRPr="00D520EF" w:rsidRDefault="00F70776" w:rsidP="002067B2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Модераторы: </w:t>
      </w:r>
      <w:r w:rsidRPr="00D520EF">
        <w:rPr>
          <w:rFonts w:ascii="Times New Roman" w:hAnsi="Times New Roman"/>
          <w:b/>
          <w:i/>
          <w:sz w:val="24"/>
          <w:szCs w:val="24"/>
        </w:rPr>
        <w:t>А.Г. Перетягина, Л.Д. Черникова</w:t>
      </w:r>
    </w:p>
    <w:p w:rsidR="00F70776" w:rsidRDefault="00F70776" w:rsidP="002067B2">
      <w:pPr>
        <w:pStyle w:val="NoSpacing"/>
        <w:numPr>
          <w:ilvl w:val="1"/>
          <w:numId w:val="12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067B2">
        <w:rPr>
          <w:rFonts w:ascii="Times New Roman" w:hAnsi="Times New Roman"/>
          <w:sz w:val="24"/>
          <w:szCs w:val="24"/>
        </w:rPr>
        <w:t>Организационное и методическое обеспечение  введения ФГОС общего образования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7B2">
        <w:rPr>
          <w:rFonts w:ascii="Times New Roman" w:hAnsi="Times New Roman"/>
          <w:sz w:val="24"/>
          <w:szCs w:val="24"/>
        </w:rPr>
        <w:t>опыт интеграции учебной и внеурочной деятельности</w:t>
      </w:r>
    </w:p>
    <w:p w:rsidR="00F70776" w:rsidRPr="0064649B" w:rsidRDefault="00F70776" w:rsidP="0064649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649B">
        <w:rPr>
          <w:rFonts w:ascii="Times New Roman" w:hAnsi="Times New Roman"/>
          <w:sz w:val="24"/>
          <w:szCs w:val="24"/>
        </w:rPr>
        <w:t>Система воспитательной работы с обучающимися с ОВЗ</w:t>
      </w:r>
    </w:p>
    <w:p w:rsidR="00F70776" w:rsidRPr="0064649B" w:rsidRDefault="00F70776" w:rsidP="0064649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649B">
        <w:rPr>
          <w:rFonts w:ascii="Times New Roman" w:hAnsi="Times New Roman"/>
          <w:i/>
          <w:sz w:val="24"/>
          <w:szCs w:val="24"/>
        </w:rPr>
        <w:t>Брагина Наталья Геннадьевна- зам. директора  МБОУ  «Школа - интернат № 1 для обучающихся с ОВЗ» г.Перми</w:t>
      </w:r>
    </w:p>
    <w:p w:rsidR="00F70776" w:rsidRPr="0064649B" w:rsidRDefault="00F70776" w:rsidP="0064649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649B">
        <w:rPr>
          <w:rFonts w:ascii="Times New Roman" w:hAnsi="Times New Roman"/>
          <w:sz w:val="24"/>
          <w:szCs w:val="24"/>
        </w:rPr>
        <w:t>От системы дополнительного образования к системе внеурочной деятельности: первые шаги, планы и перспективы</w:t>
      </w:r>
    </w:p>
    <w:p w:rsidR="00F70776" w:rsidRPr="0064649B" w:rsidRDefault="00F70776" w:rsidP="0064649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649B">
        <w:rPr>
          <w:rFonts w:ascii="Times New Roman" w:hAnsi="Times New Roman"/>
          <w:i/>
          <w:sz w:val="24"/>
          <w:szCs w:val="24"/>
        </w:rPr>
        <w:t>Бабушкина Людмила Анатольевна – зам. директора МБОУ «Школа № 7 для обучающихся с ОВЗ» г.Березники</w:t>
      </w:r>
    </w:p>
    <w:p w:rsidR="00F70776" w:rsidRPr="0064649B" w:rsidRDefault="00F70776" w:rsidP="006464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649B">
        <w:rPr>
          <w:rFonts w:ascii="Times New Roman" w:hAnsi="Times New Roman"/>
          <w:sz w:val="24"/>
          <w:szCs w:val="24"/>
        </w:rPr>
        <w:t>Формирование социальных компетенций у обучающихся с ОВЗ</w:t>
      </w:r>
    </w:p>
    <w:p w:rsidR="00F70776" w:rsidRDefault="00F70776" w:rsidP="0064649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4649B">
        <w:rPr>
          <w:rFonts w:ascii="Times New Roman" w:hAnsi="Times New Roman"/>
          <w:i/>
          <w:sz w:val="24"/>
          <w:szCs w:val="24"/>
        </w:rPr>
        <w:t>Пьянкова Марина Владимировна – зам. директора по УВРМБОУ  «Школа - интернат № 1 для обучающихся с ОВЗ» г.Перми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70776" w:rsidRPr="0064649B" w:rsidRDefault="00F70776" w:rsidP="006464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649B">
        <w:rPr>
          <w:rFonts w:ascii="Times New Roman" w:hAnsi="Times New Roman"/>
          <w:sz w:val="24"/>
          <w:szCs w:val="24"/>
        </w:rPr>
        <w:t>- Краткосрочные  образовательные  практики,  профпробы</w:t>
      </w:r>
    </w:p>
    <w:p w:rsidR="00F70776" w:rsidRPr="0064649B" w:rsidRDefault="00F70776" w:rsidP="0064649B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4649B">
        <w:rPr>
          <w:rFonts w:ascii="Times New Roman" w:hAnsi="Times New Roman"/>
          <w:i/>
          <w:sz w:val="24"/>
          <w:szCs w:val="24"/>
        </w:rPr>
        <w:t xml:space="preserve">Решетова Лариса Михайловна – директор МБОУ «Школа – интернат  №113 для обучающихся с ОВЗ» г.Пермь </w:t>
      </w:r>
    </w:p>
    <w:p w:rsidR="00F70776" w:rsidRDefault="00F70776" w:rsidP="002067B2">
      <w:pPr>
        <w:pStyle w:val="NoSpacing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067B2">
        <w:rPr>
          <w:rFonts w:ascii="Times New Roman" w:hAnsi="Times New Roman"/>
          <w:sz w:val="24"/>
          <w:szCs w:val="24"/>
        </w:rPr>
        <w:t xml:space="preserve">Инклюзивное образование – дети с ОВЗ в образовательных организациях Пермского края </w:t>
      </w:r>
    </w:p>
    <w:p w:rsidR="00F70776" w:rsidRPr="00762464" w:rsidRDefault="00F70776" w:rsidP="0076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>Социализация детей с ОВЗ посредством проектной деятельности</w:t>
      </w:r>
    </w:p>
    <w:p w:rsidR="00F70776" w:rsidRPr="00762464" w:rsidRDefault="00F70776" w:rsidP="0076246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2464">
        <w:rPr>
          <w:rFonts w:ascii="Times New Roman" w:hAnsi="Times New Roman"/>
          <w:i/>
          <w:sz w:val="24"/>
          <w:szCs w:val="24"/>
        </w:rPr>
        <w:t>Таборова Ксения Сергеевна – учитель начальных классов                                 «МБОУ СОШ № 14» г.Березники</w:t>
      </w:r>
    </w:p>
    <w:p w:rsidR="00F70776" w:rsidRPr="00762464" w:rsidRDefault="00F70776" w:rsidP="0076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 xml:space="preserve">Система внеурочной деятельности с детьми с ОВЗ в условиях образовательной организации </w:t>
      </w:r>
    </w:p>
    <w:p w:rsidR="00F70776" w:rsidRPr="00762464" w:rsidRDefault="00F70776" w:rsidP="0076246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62464">
        <w:rPr>
          <w:rFonts w:ascii="Times New Roman" w:hAnsi="Times New Roman"/>
          <w:i/>
          <w:sz w:val="24"/>
          <w:szCs w:val="24"/>
        </w:rPr>
        <w:t>Ошуркова Лариса Александровна – зам. директора МБОУ                                  «Карагайская СОШ № 1»</w:t>
      </w:r>
    </w:p>
    <w:p w:rsidR="00F70776" w:rsidRPr="00762464" w:rsidRDefault="00F70776" w:rsidP="0076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>Создание специальных условий инклюзивного обучения ребёнка с ОВЗ в дошкольной образовательной организации</w:t>
      </w:r>
    </w:p>
    <w:p w:rsidR="00F70776" w:rsidRPr="00762464" w:rsidRDefault="00F70776" w:rsidP="0076246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62464">
        <w:rPr>
          <w:rFonts w:ascii="Times New Roman" w:hAnsi="Times New Roman"/>
          <w:i/>
          <w:sz w:val="24"/>
          <w:szCs w:val="24"/>
        </w:rPr>
        <w:t>Муканова Анна Анваровна – учитель – дефектолог МАДОУ «ЦРР- детский сад     № 161» 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2464">
        <w:rPr>
          <w:rFonts w:ascii="Times New Roman" w:hAnsi="Times New Roman"/>
          <w:i/>
          <w:sz w:val="24"/>
          <w:szCs w:val="24"/>
        </w:rPr>
        <w:t>Перми, Алексеева Анна Сергеевна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2464">
        <w:rPr>
          <w:rFonts w:ascii="Times New Roman" w:hAnsi="Times New Roman"/>
          <w:i/>
          <w:sz w:val="24"/>
          <w:szCs w:val="24"/>
        </w:rPr>
        <w:t>- учитель – логопед МАДОУ                                         «Детский сад № 9 «Кленок» г.Соликамск, Мехоношина Вероника Валерьевна-воспитатель МБДОУ «Карагайский детский сад № 4», Казанцева Людмила Геннадьевна – МАДОУ «Лобановский детский сад «Солнечный город»</w:t>
      </w:r>
    </w:p>
    <w:p w:rsidR="00F70776" w:rsidRDefault="00F70776" w:rsidP="002067B2">
      <w:pPr>
        <w:pStyle w:val="NoSpacing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067B2">
        <w:rPr>
          <w:rFonts w:ascii="Times New Roman" w:hAnsi="Times New Roman"/>
          <w:sz w:val="24"/>
          <w:szCs w:val="24"/>
        </w:rPr>
        <w:t xml:space="preserve">Дополнительное образование – детям с ОВЗ: доступная среда </w:t>
      </w:r>
    </w:p>
    <w:p w:rsidR="00F70776" w:rsidRPr="00762464" w:rsidRDefault="00F70776" w:rsidP="0076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>Задачи учреждения дополнительного образования по работе с детьми с ОВЗ</w:t>
      </w:r>
    </w:p>
    <w:p w:rsidR="00F70776" w:rsidRPr="00762464" w:rsidRDefault="00F70776" w:rsidP="00762464">
      <w:pPr>
        <w:tabs>
          <w:tab w:val="num" w:pos="-180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2464">
        <w:rPr>
          <w:rFonts w:ascii="Times New Roman" w:hAnsi="Times New Roman"/>
          <w:i/>
          <w:sz w:val="24"/>
          <w:szCs w:val="24"/>
        </w:rPr>
        <w:t>Семакина Елена Геннадьевна, дир</w:t>
      </w:r>
      <w:r>
        <w:rPr>
          <w:rFonts w:ascii="Times New Roman" w:hAnsi="Times New Roman"/>
          <w:i/>
          <w:sz w:val="24"/>
          <w:szCs w:val="24"/>
        </w:rPr>
        <w:t>ектор КГАОУ ДОД КЦХТУ «Росток»</w:t>
      </w:r>
    </w:p>
    <w:p w:rsidR="00F70776" w:rsidRDefault="00F70776" w:rsidP="00762464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>Разработка новых подходов в организации работы с детьми с ОВЗ в системе электронного обучения в «ДЮЦ «Радуга»</w:t>
      </w:r>
    </w:p>
    <w:p w:rsidR="00F70776" w:rsidRPr="00250AE5" w:rsidRDefault="00F70776" w:rsidP="00762464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0AE5">
        <w:rPr>
          <w:rFonts w:ascii="Times New Roman" w:hAnsi="Times New Roman"/>
          <w:i/>
          <w:sz w:val="24"/>
          <w:szCs w:val="24"/>
        </w:rPr>
        <w:t>Бражкина Татьяна Тадеушевна</w:t>
      </w:r>
      <w:r>
        <w:rPr>
          <w:rFonts w:ascii="Times New Roman" w:hAnsi="Times New Roman"/>
          <w:i/>
          <w:sz w:val="24"/>
          <w:szCs w:val="24"/>
        </w:rPr>
        <w:t>,</w:t>
      </w:r>
      <w:r w:rsidRPr="00250AE5">
        <w:rPr>
          <w:rFonts w:ascii="Times New Roman" w:hAnsi="Times New Roman"/>
          <w:i/>
          <w:sz w:val="24"/>
          <w:szCs w:val="24"/>
        </w:rPr>
        <w:t xml:space="preserve"> директор МАУ ДО «ДЮЦ «Радуга» г.Кудымкара </w:t>
      </w:r>
      <w:r w:rsidRPr="00250AE5">
        <w:rPr>
          <w:rFonts w:ascii="Times New Roman" w:hAnsi="Times New Roman"/>
          <w:sz w:val="24"/>
          <w:szCs w:val="24"/>
        </w:rPr>
        <w:t xml:space="preserve">                      </w:t>
      </w:r>
    </w:p>
    <w:p w:rsidR="00F70776" w:rsidRDefault="00F70776" w:rsidP="00250AE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>Организация   системы    дополнительного  образования детей  с                     нарушениями  зрения</w:t>
      </w:r>
    </w:p>
    <w:p w:rsidR="00F70776" w:rsidRDefault="00F70776" w:rsidP="00250AE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50AE5">
        <w:rPr>
          <w:rFonts w:ascii="Times New Roman" w:hAnsi="Times New Roman"/>
          <w:i/>
          <w:sz w:val="24"/>
          <w:szCs w:val="24"/>
        </w:rPr>
        <w:t xml:space="preserve">Попова Наталья Сергеевна - начальник орг. отдела ПКО                                                      ВОС </w:t>
      </w:r>
    </w:p>
    <w:p w:rsidR="00F70776" w:rsidRDefault="00F70776" w:rsidP="00762464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>Развитие личности детей с ОВЗ методом «Арт- терапии»      обучающихся с умственной отсталостью</w:t>
      </w:r>
    </w:p>
    <w:p w:rsidR="00F70776" w:rsidRPr="00250AE5" w:rsidRDefault="00F70776" w:rsidP="00762464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50AE5">
        <w:rPr>
          <w:rFonts w:ascii="Times New Roman" w:hAnsi="Times New Roman"/>
          <w:i/>
          <w:sz w:val="24"/>
          <w:szCs w:val="24"/>
        </w:rPr>
        <w:t>Лазарева Елена Григорьевна - учитель МБОУ «Школа № 20 для обучающихся с ОВЗ», Масальских Екатерина Николаевна, педагог – организатор МАУ ДО «Рифей» г.Перми</w:t>
      </w:r>
    </w:p>
    <w:p w:rsidR="00F70776" w:rsidRDefault="00F70776" w:rsidP="00250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2464">
        <w:rPr>
          <w:rFonts w:ascii="Times New Roman" w:hAnsi="Times New Roman"/>
          <w:sz w:val="24"/>
          <w:szCs w:val="24"/>
        </w:rPr>
        <w:t>Социализация детей с ОВЗ средствами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64">
        <w:rPr>
          <w:rFonts w:ascii="Times New Roman" w:hAnsi="Times New Roman"/>
          <w:sz w:val="24"/>
          <w:szCs w:val="24"/>
        </w:rPr>
        <w:t xml:space="preserve"> образования в рамках социального партнёрства школы и учреждения системы дополнительного образования Мотовилихинского района</w:t>
      </w:r>
    </w:p>
    <w:p w:rsidR="00F70776" w:rsidRPr="00250AE5" w:rsidRDefault="00F70776" w:rsidP="00762464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50AE5">
        <w:rPr>
          <w:rFonts w:ascii="Times New Roman" w:hAnsi="Times New Roman"/>
          <w:i/>
          <w:sz w:val="24"/>
          <w:szCs w:val="24"/>
        </w:rPr>
        <w:t>Цапик Маргарита Алексеевна, педагог – организатор                                                 МБОУ «Школа № 54 для обучающихся с ОВЗ»</w:t>
      </w:r>
    </w:p>
    <w:p w:rsidR="00F70776" w:rsidRPr="00D520EF" w:rsidRDefault="00F70776" w:rsidP="00D520E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F70776" w:rsidRPr="00D520EF" w:rsidRDefault="00F70776" w:rsidP="00C57DCD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Секция № 5.</w:t>
      </w:r>
    </w:p>
    <w:p w:rsidR="00F70776" w:rsidRPr="00D520EF" w:rsidRDefault="00F70776" w:rsidP="00C57DCD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Инновационные практики в решении задач социализации и формирования гражданской идентичности.</w:t>
      </w:r>
    </w:p>
    <w:p w:rsidR="00F70776" w:rsidRPr="00D520EF" w:rsidRDefault="00F70776" w:rsidP="00C57DCD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Место проведения – ДД(Ю)Т, </w:t>
      </w:r>
      <w:r>
        <w:rPr>
          <w:rFonts w:ascii="Times New Roman" w:hAnsi="Times New Roman"/>
          <w:i/>
          <w:sz w:val="24"/>
          <w:szCs w:val="24"/>
        </w:rPr>
        <w:t xml:space="preserve">Сибирская, 29, </w:t>
      </w:r>
      <w:r w:rsidRPr="00D520EF">
        <w:rPr>
          <w:rFonts w:ascii="Times New Roman" w:hAnsi="Times New Roman"/>
          <w:i/>
          <w:sz w:val="24"/>
          <w:szCs w:val="24"/>
        </w:rPr>
        <w:t>кабинет  212</w:t>
      </w:r>
    </w:p>
    <w:p w:rsidR="00F70776" w:rsidRPr="00D520EF" w:rsidRDefault="00F70776" w:rsidP="00C57DCD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Модераторы: </w:t>
      </w:r>
      <w:r w:rsidRPr="00D520EF">
        <w:rPr>
          <w:rFonts w:ascii="Times New Roman" w:hAnsi="Times New Roman"/>
          <w:b/>
          <w:i/>
          <w:sz w:val="24"/>
          <w:szCs w:val="24"/>
        </w:rPr>
        <w:t>О.И. Корчагина,   М.Ю.Жужгова</w:t>
      </w:r>
    </w:p>
    <w:p w:rsidR="00F70776" w:rsidRPr="00046EBB" w:rsidRDefault="00F70776" w:rsidP="00046EB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57DCD">
        <w:rPr>
          <w:rFonts w:ascii="Times New Roman" w:hAnsi="Times New Roman"/>
          <w:sz w:val="24"/>
          <w:szCs w:val="24"/>
        </w:rPr>
        <w:t xml:space="preserve"> </w:t>
      </w:r>
      <w:r w:rsidRPr="00046EBB">
        <w:rPr>
          <w:rFonts w:ascii="Times New Roman" w:hAnsi="Times New Roman"/>
          <w:sz w:val="24"/>
          <w:szCs w:val="24"/>
        </w:rPr>
        <w:t>Тезисы и вопросы для обсуждения:</w:t>
      </w:r>
    </w:p>
    <w:p w:rsidR="00F70776" w:rsidRPr="00046EBB" w:rsidRDefault="00F70776" w:rsidP="00046EBB">
      <w:pPr>
        <w:pStyle w:val="NoSpacing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>Гражданская идентичность подразумевает умение действовать как коллективный субъект, а с другой стороны, в современном мире востребована индивидуальность. Как в условиях индивидуализации образования возможно разрешить это противоречие?</w:t>
      </w:r>
    </w:p>
    <w:p w:rsidR="00F70776" w:rsidRPr="00046EBB" w:rsidRDefault="00F70776" w:rsidP="00046EBB">
      <w:pPr>
        <w:pStyle w:val="NoSpacing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>Гражданская идентичность является частью Я-концепции подростка и связана с внутренним чувством принадлежности к общности граждан, при этом традиционные способы (внешняя мотивация и пропаганда) отдаляют подростка от внутреннего осознания сопричастности к окружающей его реальности. Как нас может развивать реальность современного мира?</w:t>
      </w:r>
    </w:p>
    <w:p w:rsidR="00F70776" w:rsidRPr="00046EBB" w:rsidRDefault="00F70776" w:rsidP="00046EBB">
      <w:pPr>
        <w:pStyle w:val="NoSpacing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>Потенциал современного образования в организации пространства сопричастности: урок, внеурок или что-то другое?</w:t>
      </w:r>
    </w:p>
    <w:p w:rsidR="00F70776" w:rsidRDefault="00F70776" w:rsidP="00046E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7357">
        <w:rPr>
          <w:rFonts w:ascii="Times New Roman" w:hAnsi="Times New Roman"/>
          <w:sz w:val="24"/>
          <w:szCs w:val="24"/>
        </w:rPr>
        <w:t xml:space="preserve">Пространство сопричастности как способ формирования гражданской идентичности. </w:t>
      </w:r>
    </w:p>
    <w:p w:rsidR="00F70776" w:rsidRDefault="00F70776" w:rsidP="00046EBB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>Корчагина О.И., учитель истории и обществознания МОУ «Гимназия № 3»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046EBB">
        <w:rPr>
          <w:rFonts w:ascii="Times New Roman" w:hAnsi="Times New Roman"/>
          <w:i/>
          <w:sz w:val="24"/>
          <w:szCs w:val="24"/>
        </w:rPr>
        <w:t xml:space="preserve"> г. Перми, лауреат Всероссийского этапа конкурса «Учитель России 2015»</w:t>
      </w:r>
    </w:p>
    <w:p w:rsidR="00F70776" w:rsidRDefault="00F70776" w:rsidP="00046E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7357">
        <w:rPr>
          <w:rFonts w:ascii="Times New Roman" w:hAnsi="Times New Roman"/>
          <w:sz w:val="24"/>
          <w:szCs w:val="24"/>
        </w:rPr>
        <w:t>Институциональная  модель формирования гражданской идентичности личности школьников</w:t>
      </w:r>
    </w:p>
    <w:p w:rsidR="00F70776" w:rsidRPr="00046EBB" w:rsidRDefault="00F70776" w:rsidP="00046EBB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>Богун О.Н.</w:t>
      </w:r>
      <w:r w:rsidRPr="00046EBB">
        <w:rPr>
          <w:rFonts w:ascii="Times New Roman" w:hAnsi="Times New Roman"/>
          <w:b/>
          <w:i/>
          <w:sz w:val="24"/>
          <w:szCs w:val="24"/>
        </w:rPr>
        <w:t>,</w:t>
      </w:r>
      <w:r w:rsidRPr="00046EBB">
        <w:rPr>
          <w:rFonts w:ascii="Times New Roman" w:hAnsi="Times New Roman"/>
          <w:i/>
          <w:sz w:val="24"/>
          <w:szCs w:val="24"/>
        </w:rPr>
        <w:t xml:space="preserve"> заместитель директора по воспитательной работе МАОУ "Гимназия № 3" г. Перми </w:t>
      </w:r>
    </w:p>
    <w:p w:rsidR="00F70776" w:rsidRDefault="00F70776" w:rsidP="00046E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Возможности игры-реконструкции в гражданско-патриотическом воспитании подростков</w:t>
      </w:r>
      <w:r w:rsidRPr="00CD7357">
        <w:rPr>
          <w:rFonts w:ascii="Times New Roman" w:hAnsi="Times New Roman"/>
          <w:sz w:val="24"/>
          <w:szCs w:val="24"/>
        </w:rPr>
        <w:t xml:space="preserve"> </w:t>
      </w:r>
    </w:p>
    <w:p w:rsidR="00F70776" w:rsidRDefault="00F70776" w:rsidP="00046EBB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 xml:space="preserve">Смирнова С.Н., заместитель директора по УВР, </w:t>
      </w:r>
      <w:r>
        <w:rPr>
          <w:rFonts w:ascii="Times New Roman" w:hAnsi="Times New Roman"/>
          <w:i/>
          <w:sz w:val="24"/>
          <w:szCs w:val="24"/>
        </w:rPr>
        <w:t>Михайлов Н.К.</w:t>
      </w:r>
      <w:r w:rsidRPr="00046EBB">
        <w:rPr>
          <w:rFonts w:ascii="Times New Roman" w:hAnsi="Times New Roman"/>
          <w:i/>
          <w:sz w:val="24"/>
          <w:szCs w:val="24"/>
        </w:rPr>
        <w:t xml:space="preserve">., </w:t>
      </w:r>
      <w:r>
        <w:rPr>
          <w:rFonts w:ascii="Times New Roman" w:hAnsi="Times New Roman"/>
          <w:i/>
          <w:sz w:val="24"/>
          <w:szCs w:val="24"/>
        </w:rPr>
        <w:t>учитель истории и обществознания</w:t>
      </w:r>
      <w:r w:rsidRPr="00046EBB">
        <w:rPr>
          <w:rFonts w:ascii="Times New Roman" w:hAnsi="Times New Roman"/>
          <w:i/>
          <w:sz w:val="24"/>
          <w:szCs w:val="24"/>
        </w:rPr>
        <w:t xml:space="preserve">  МБОУ «Марковская СОШ» Чайковский район</w:t>
      </w:r>
    </w:p>
    <w:p w:rsidR="00F70776" w:rsidRDefault="00F70776" w:rsidP="00046E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7357">
        <w:rPr>
          <w:rFonts w:ascii="Times New Roman" w:hAnsi="Times New Roman"/>
          <w:sz w:val="24"/>
          <w:szCs w:val="24"/>
        </w:rPr>
        <w:t>Система оценки сформированности гражданственности</w:t>
      </w:r>
    </w:p>
    <w:p w:rsidR="00F70776" w:rsidRPr="00046EBB" w:rsidRDefault="00F70776" w:rsidP="00046EBB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>Жужгова М.Ю., учитель экономики, заместитель директора по учебно-воспитательной работе МАОУ «Гимназия» г. Нытва</w:t>
      </w:r>
    </w:p>
    <w:p w:rsidR="00F70776" w:rsidRDefault="00F70776" w:rsidP="00046E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7357">
        <w:rPr>
          <w:rFonts w:ascii="Times New Roman" w:hAnsi="Times New Roman"/>
          <w:sz w:val="24"/>
          <w:szCs w:val="24"/>
        </w:rPr>
        <w:t>Роль военно-патриотического  клуба  старшеклассников в становлении гражданской идентичности личности ученика</w:t>
      </w:r>
    </w:p>
    <w:p w:rsidR="00F70776" w:rsidRPr="00046EBB" w:rsidRDefault="00F70776" w:rsidP="00046EBB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46EBB">
        <w:rPr>
          <w:rFonts w:ascii="Times New Roman" w:hAnsi="Times New Roman"/>
          <w:i/>
          <w:sz w:val="24"/>
          <w:szCs w:val="24"/>
        </w:rPr>
        <w:t xml:space="preserve">Усатых  С.А., учитель ОБЖ, права МАОУ «СОШ с углубленным изучением предметов гуманитарного профиля» г. Перми </w:t>
      </w:r>
    </w:p>
    <w:p w:rsidR="00F70776" w:rsidRDefault="00F70776" w:rsidP="0064649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«Как оценить неизмеримое? Шкалирование в определении личностных результатов обучающихся НОО в формировании </w:t>
      </w:r>
      <w:r w:rsidRPr="00FC4233">
        <w:rPr>
          <w:rFonts w:ascii="Times New Roman" w:hAnsi="Times New Roman"/>
          <w:sz w:val="24"/>
          <w:szCs w:val="24"/>
        </w:rPr>
        <w:t>целостного восприятия окружающего мира малой родины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70776" w:rsidRPr="0064649B" w:rsidRDefault="00F70776" w:rsidP="0064649B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649B">
        <w:rPr>
          <w:rFonts w:ascii="Times New Roman" w:hAnsi="Times New Roman"/>
          <w:i/>
          <w:sz w:val="24"/>
          <w:szCs w:val="24"/>
        </w:rPr>
        <w:t>Дремина И.А., н. с</w:t>
      </w:r>
      <w:r>
        <w:rPr>
          <w:rFonts w:ascii="Times New Roman" w:hAnsi="Times New Roman"/>
          <w:i/>
          <w:sz w:val="24"/>
          <w:szCs w:val="24"/>
        </w:rPr>
        <w:t>.</w:t>
      </w:r>
      <w:r w:rsidRPr="0064649B">
        <w:rPr>
          <w:rFonts w:ascii="Times New Roman" w:hAnsi="Times New Roman"/>
          <w:i/>
          <w:sz w:val="24"/>
          <w:szCs w:val="24"/>
        </w:rPr>
        <w:t xml:space="preserve"> ГАУ ДПО «Институт развития образования Пермского края», Лисовская Е.Ю., учитель начальных классов МАОУ «Средняя общеобразовательная школа № 80»</w:t>
      </w:r>
      <w:r>
        <w:rPr>
          <w:rFonts w:ascii="Times New Roman" w:hAnsi="Times New Roman"/>
          <w:i/>
          <w:sz w:val="24"/>
          <w:szCs w:val="24"/>
        </w:rPr>
        <w:t>, г. Пермь</w:t>
      </w:r>
    </w:p>
    <w:p w:rsidR="00F70776" w:rsidRPr="00D520EF" w:rsidRDefault="00F70776" w:rsidP="00D520EF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F70776" w:rsidRPr="00D520EF" w:rsidRDefault="00F70776" w:rsidP="00D520EF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b/>
          <w:sz w:val="24"/>
          <w:szCs w:val="24"/>
        </w:rPr>
        <w:t>Секция № 6.</w:t>
      </w:r>
      <w:r w:rsidRPr="00D520EF">
        <w:rPr>
          <w:rFonts w:ascii="Times New Roman" w:hAnsi="Times New Roman"/>
          <w:i/>
          <w:sz w:val="24"/>
          <w:szCs w:val="24"/>
        </w:rPr>
        <w:t xml:space="preserve"> </w:t>
      </w:r>
    </w:p>
    <w:p w:rsidR="00F70776" w:rsidRPr="00D520EF" w:rsidRDefault="00F70776" w:rsidP="00C57DCD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Риски современного детства и системная деятельность образовательной организации (</w:t>
      </w:r>
      <w:r w:rsidRPr="00D520EF">
        <w:rPr>
          <w:rFonts w:ascii="Times New Roman" w:hAnsi="Times New Roman"/>
          <w:sz w:val="24"/>
          <w:szCs w:val="24"/>
        </w:rPr>
        <w:t>дискуссионная площадка).</w:t>
      </w:r>
    </w:p>
    <w:p w:rsidR="00F70776" w:rsidRPr="00D520EF" w:rsidRDefault="00F70776" w:rsidP="00C57DCD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 xml:space="preserve">Место проведения – Дом учителя, </w:t>
      </w:r>
      <w:r>
        <w:rPr>
          <w:rFonts w:ascii="Times New Roman" w:hAnsi="Times New Roman"/>
          <w:i/>
          <w:sz w:val="24"/>
          <w:szCs w:val="24"/>
        </w:rPr>
        <w:t xml:space="preserve">Сибирская, 12, </w:t>
      </w:r>
      <w:r w:rsidRPr="00D520EF">
        <w:rPr>
          <w:rFonts w:ascii="Times New Roman" w:hAnsi="Times New Roman"/>
          <w:i/>
          <w:sz w:val="24"/>
          <w:szCs w:val="24"/>
        </w:rPr>
        <w:t>ма</w:t>
      </w:r>
      <w:r>
        <w:rPr>
          <w:rFonts w:ascii="Times New Roman" w:hAnsi="Times New Roman"/>
          <w:i/>
          <w:sz w:val="24"/>
          <w:szCs w:val="24"/>
        </w:rPr>
        <w:t xml:space="preserve">лый конференц </w:t>
      </w:r>
      <w:r w:rsidRPr="00D520EF">
        <w:rPr>
          <w:rFonts w:ascii="Times New Roman" w:hAnsi="Times New Roman"/>
          <w:i/>
          <w:sz w:val="24"/>
          <w:szCs w:val="24"/>
        </w:rPr>
        <w:t>зал</w:t>
      </w:r>
    </w:p>
    <w:p w:rsidR="00F70776" w:rsidRPr="00046EBB" w:rsidRDefault="00F70776" w:rsidP="00C57DCD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0EF">
        <w:rPr>
          <w:rFonts w:ascii="Times New Roman" w:hAnsi="Times New Roman"/>
          <w:i/>
          <w:sz w:val="24"/>
          <w:szCs w:val="24"/>
        </w:rPr>
        <w:t xml:space="preserve">Модераторы: </w:t>
      </w:r>
      <w:r w:rsidRPr="00046EBB">
        <w:rPr>
          <w:rFonts w:ascii="Times New Roman" w:hAnsi="Times New Roman"/>
          <w:b/>
          <w:i/>
          <w:sz w:val="24"/>
          <w:szCs w:val="24"/>
        </w:rPr>
        <w:t>Шурмина И.Ю., Митина О.А., Иванова С.В.</w:t>
      </w:r>
    </w:p>
    <w:p w:rsidR="00F70776" w:rsidRPr="00D520EF" w:rsidRDefault="00F70776" w:rsidP="00D520EF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D520EF">
        <w:rPr>
          <w:rFonts w:ascii="Times New Roman" w:hAnsi="Times New Roman"/>
          <w:bCs/>
          <w:i/>
          <w:sz w:val="24"/>
          <w:szCs w:val="24"/>
        </w:rPr>
        <w:t>Эксперты:</w:t>
      </w:r>
    </w:p>
    <w:p w:rsidR="00F70776" w:rsidRDefault="00F70776" w:rsidP="00C57DCD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D520EF">
        <w:rPr>
          <w:rFonts w:ascii="Times New Roman" w:hAnsi="Times New Roman"/>
          <w:bCs/>
          <w:i/>
          <w:sz w:val="24"/>
          <w:szCs w:val="24"/>
        </w:rPr>
        <w:t xml:space="preserve">Васильева Ольга Леонидовна – ответственный секретарь  краевой КДН и ЗП, Дорофеева Людмила Юрьевна – главный специалист управления дополнительного образования и молодежной политики МОиН ПК, Муравейская Ольга Владимировна – исполнительный директор АНО «Региональный центр практической психологии и социальной работы «Вектор», Порошина Татьяна Ивановна – психолог, кандидат психологических наук, </w:t>
      </w:r>
      <w:r w:rsidRPr="00C57DCD">
        <w:rPr>
          <w:rFonts w:ascii="Times New Roman" w:hAnsi="Times New Roman"/>
          <w:i/>
          <w:sz w:val="24"/>
          <w:szCs w:val="24"/>
        </w:rPr>
        <w:t>Костарева Татьяна Владимировна – заместите</w:t>
      </w:r>
      <w:r>
        <w:rPr>
          <w:rFonts w:ascii="Times New Roman" w:hAnsi="Times New Roman"/>
          <w:i/>
          <w:sz w:val="24"/>
          <w:szCs w:val="24"/>
        </w:rPr>
        <w:t xml:space="preserve">ль директора МАОУ «СОШ </w:t>
      </w:r>
      <w:r w:rsidRPr="00C57DCD">
        <w:rPr>
          <w:rFonts w:ascii="Times New Roman" w:hAnsi="Times New Roman"/>
          <w:i/>
          <w:sz w:val="24"/>
          <w:szCs w:val="24"/>
        </w:rPr>
        <w:t xml:space="preserve"> № 135» г.Перми</w:t>
      </w:r>
      <w:r w:rsidRPr="00D520EF">
        <w:rPr>
          <w:rFonts w:ascii="Times New Roman" w:hAnsi="Times New Roman"/>
          <w:bCs/>
          <w:i/>
          <w:sz w:val="24"/>
          <w:szCs w:val="24"/>
        </w:rPr>
        <w:t>.</w:t>
      </w:r>
    </w:p>
    <w:p w:rsidR="00F70776" w:rsidRPr="00C57DCD" w:rsidRDefault="00F70776" w:rsidP="00C57DCD">
      <w:pPr>
        <w:spacing w:after="0" w:line="240" w:lineRule="auto"/>
        <w:ind w:firstLine="720"/>
        <w:rPr>
          <w:rStyle w:val="Strong"/>
          <w:rFonts w:ascii="Times New Roman" w:hAnsi="Times New Roman"/>
          <w:b w:val="0"/>
          <w:sz w:val="24"/>
          <w:szCs w:val="24"/>
        </w:rPr>
      </w:pPr>
      <w:r w:rsidRPr="00C57DCD">
        <w:rPr>
          <w:rFonts w:ascii="Times New Roman" w:hAnsi="Times New Roman"/>
          <w:sz w:val="24"/>
          <w:szCs w:val="24"/>
        </w:rPr>
        <w:t>1.</w:t>
      </w:r>
      <w:r w:rsidRPr="00C57DCD">
        <w:rPr>
          <w:rFonts w:ascii="Times New Roman" w:hAnsi="Times New Roman"/>
          <w:b/>
          <w:sz w:val="24"/>
          <w:szCs w:val="24"/>
        </w:rPr>
        <w:t xml:space="preserve"> </w:t>
      </w:r>
      <w:r w:rsidRPr="00C57DCD">
        <w:rPr>
          <w:rStyle w:val="Strong"/>
          <w:rFonts w:ascii="Times New Roman" w:hAnsi="Times New Roman"/>
          <w:b w:val="0"/>
          <w:sz w:val="24"/>
          <w:szCs w:val="24"/>
        </w:rPr>
        <w:t>Цифровое детство: социализация или безопасность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C57DCD">
        <w:rPr>
          <w:rStyle w:val="Strong"/>
          <w:rFonts w:ascii="Times New Roman" w:hAnsi="Times New Roman"/>
          <w:b w:val="0"/>
          <w:sz w:val="24"/>
          <w:szCs w:val="24"/>
        </w:rPr>
        <w:t>Тезисы и вопросы  для обсуждения: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Марк Пренски: «Цифровые аборигены (родились в цифровую эпоху и с раннего возраста используют цифровые технологии) иначе общаются, творят, учатся, играют, работают с информацией, социализируются, растут».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Цифровые аборигены и цифровые мигранты (те, кто осваивал цифровую среду в сознательном возрасте) существует ли риск ценностного разрыва поколений?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Чрезмерное увлечение сетью, уход от реального общения – это интернет зависимость или отработка навыков, необходимых для успеха в условиях цифрового века?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Существует ли эффективная система защиты от реальных интернет опасностей?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sz w:val="24"/>
          <w:szCs w:val="24"/>
        </w:rPr>
        <w:t xml:space="preserve">Потенциал  информационных технологий в образовательном </w:t>
      </w:r>
      <w:r>
        <w:rPr>
          <w:rStyle w:val="Strong"/>
          <w:rFonts w:ascii="Times New Roman" w:hAnsi="Times New Roman"/>
          <w:b w:val="0"/>
          <w:sz w:val="24"/>
          <w:szCs w:val="24"/>
        </w:rPr>
        <w:t>пространстве современной школы», п</w:t>
      </w:r>
      <w:r w:rsidRPr="00C57DCD">
        <w:rPr>
          <w:rStyle w:val="Strong"/>
          <w:rFonts w:ascii="Times New Roman" w:hAnsi="Times New Roman"/>
          <w:b w:val="0"/>
          <w:sz w:val="24"/>
          <w:szCs w:val="24"/>
        </w:rPr>
        <w:t>редставление системы работы МАОУ «СОШ № 135 с углубленным изучением предметов образовательной области «Технология» г.Перми.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C57DCD">
        <w:rPr>
          <w:rStyle w:val="Strong"/>
          <w:rFonts w:ascii="Times New Roman" w:hAnsi="Times New Roman"/>
          <w:b w:val="0"/>
          <w:i/>
          <w:sz w:val="24"/>
          <w:szCs w:val="24"/>
        </w:rPr>
        <w:t>Костарева Татьяна Владимировна – заместитель директора МАОУ «СОШ № 135» г.Перми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, </w:t>
      </w:r>
      <w:r w:rsidRPr="00C57DCD">
        <w:rPr>
          <w:rStyle w:val="Strong"/>
          <w:rFonts w:ascii="Times New Roman" w:hAnsi="Times New Roman"/>
          <w:b w:val="0"/>
          <w:i/>
          <w:sz w:val="24"/>
          <w:szCs w:val="24"/>
        </w:rPr>
        <w:t>Ершов Михаил Георгиевич – учитель физики МАОУ «СОШ № 135» г.Перми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10C7B">
        <w:rPr>
          <w:rFonts w:ascii="Times New Roman" w:hAnsi="Times New Roman"/>
          <w:sz w:val="24"/>
          <w:szCs w:val="24"/>
        </w:rPr>
        <w:t xml:space="preserve">2. </w:t>
      </w:r>
      <w:r w:rsidRPr="00B10C7B">
        <w:rPr>
          <w:rStyle w:val="Strong"/>
          <w:rFonts w:ascii="Times New Roman" w:hAnsi="Times New Roman"/>
          <w:b w:val="0"/>
          <w:sz w:val="24"/>
          <w:szCs w:val="24"/>
        </w:rPr>
        <w:t>Дефицит эмоционального тепла и любви: кризис семьи или иллюзия кризиса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sz w:val="24"/>
          <w:szCs w:val="24"/>
        </w:rPr>
        <w:t>Тезисы и вопросы для обсуждения: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Л. Н.  Толстой: «Все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детей». 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Шри Раджниш Ошо: «Человек перерос семью. Она сделала свою работу. Семья была хороша и плоха. Она была помощью - человек благодаря семье выжил. Но в прошлом никакой альтернативы не было, нельзя было выбрать ничего другого. В будущем это необязательно. Будущее может предложить альтернативные решения».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Существует ли кризис семьи? </w:t>
      </w:r>
    </w:p>
    <w:p w:rsidR="00F70776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Ужасающее количество разводов – это плохо или это свидетельство того, что человечество уже может позволить себе это?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Люди разучились общаться друг с другом, быть терпимыми и сопереживать или обрели реальную возможность выбора в течение всей жизни?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Нужно ли учить детей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семейным</w:t>
      </w: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отношения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м</w:t>
      </w: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? 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sz w:val="24"/>
          <w:szCs w:val="24"/>
        </w:rPr>
        <w:t>Дополнительное образование для старшеклассников по программе «Азбука семьи» Представление</w:t>
      </w:r>
      <w:r w:rsidRPr="00C57DCD">
        <w:rPr>
          <w:rStyle w:val="Strong"/>
          <w:rFonts w:ascii="Times New Roman" w:hAnsi="Times New Roman"/>
          <w:b w:val="0"/>
          <w:sz w:val="24"/>
          <w:szCs w:val="24"/>
        </w:rPr>
        <w:t xml:space="preserve"> опыта работы МАОУ «СОШ № 82» г.Перми.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C57DCD">
        <w:rPr>
          <w:rStyle w:val="Strong"/>
          <w:rFonts w:ascii="Times New Roman" w:hAnsi="Times New Roman"/>
          <w:b w:val="0"/>
          <w:i/>
          <w:sz w:val="24"/>
          <w:szCs w:val="24"/>
        </w:rPr>
        <w:t>Иванова Светлана Владимировна – педагог-психолог МАОУ «СОШ № 82» г. Перми</w:t>
      </w:r>
    </w:p>
    <w:p w:rsidR="00F70776" w:rsidRPr="00B10C7B" w:rsidRDefault="00F70776" w:rsidP="00C57DC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10C7B">
        <w:rPr>
          <w:rFonts w:ascii="Times New Roman" w:hAnsi="Times New Roman"/>
          <w:sz w:val="24"/>
          <w:szCs w:val="24"/>
        </w:rPr>
        <w:t>3. Буллинг: проблемы взросления или воспитания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sz w:val="24"/>
          <w:szCs w:val="24"/>
        </w:rPr>
        <w:t>Тезисы и вопросы для обсуждения: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10C7B">
        <w:rPr>
          <w:rFonts w:ascii="Times New Roman" w:hAnsi="Times New Roman"/>
          <w:i/>
          <w:sz w:val="24"/>
          <w:szCs w:val="24"/>
        </w:rPr>
        <w:t xml:space="preserve">«Ребенку законом и другими средствами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достоинства» (Декларация прав ребенка, принята </w:t>
      </w:r>
      <w:hyperlink r:id="rId5" w:history="1">
        <w:r w:rsidRPr="00B10C7B">
          <w:rPr>
            <w:rFonts w:ascii="Times New Roman" w:hAnsi="Times New Roman"/>
            <w:i/>
            <w:sz w:val="24"/>
            <w:szCs w:val="24"/>
          </w:rPr>
          <w:t>резолюцией 1386 (ХIV)</w:t>
        </w:r>
      </w:hyperlink>
      <w:r w:rsidRPr="00B10C7B">
        <w:rPr>
          <w:rFonts w:ascii="Times New Roman" w:hAnsi="Times New Roman"/>
          <w:i/>
          <w:sz w:val="24"/>
          <w:szCs w:val="24"/>
        </w:rPr>
        <w:t xml:space="preserve"> Генеральной Ассамблеи ООН от 20 ноября 1959 года,  Принцип 2)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10C7B">
        <w:rPr>
          <w:rFonts w:ascii="Times New Roman" w:hAnsi="Times New Roman"/>
          <w:i/>
          <w:sz w:val="24"/>
          <w:szCs w:val="24"/>
        </w:rPr>
        <w:t>Чем, по сути, является школьный буллинг?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Буллинг – продукт и неотъемлемая часть внешне регламентированного типа отношений и пребывания (образования) в принудительно сформированных группах.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Буллинг – часть «нормального» пути взросления детей с отклонениями в поведении и элемент воспитательного воздействия в целях коррекции этих отклонений.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Буллинг – социальная проба подростка с целью установления могущества в группе сверстников на основе интериоризации существующей в школе системы отношений. 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Является ли буллинг единичным или массовым явлением в школах?</w:t>
      </w:r>
    </w:p>
    <w:p w:rsidR="00F70776" w:rsidRPr="00B10C7B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B10C7B">
        <w:rPr>
          <w:rStyle w:val="Strong"/>
          <w:rFonts w:ascii="Times New Roman" w:hAnsi="Times New Roman"/>
          <w:b w:val="0"/>
          <w:i/>
          <w:sz w:val="24"/>
          <w:szCs w:val="24"/>
        </w:rPr>
        <w:t>Необходимо ли его искоренение? Существуют ли эффективные механизмы его устранения из образовательных отношений?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756112">
        <w:rPr>
          <w:rStyle w:val="Strong"/>
          <w:rFonts w:ascii="Times New Roman" w:hAnsi="Times New Roman"/>
          <w:b w:val="0"/>
          <w:sz w:val="24"/>
          <w:szCs w:val="24"/>
        </w:rPr>
        <w:t>Опыт реализации мероприятий в целях профилактики школьного насилия в образовательных организациях Пермского края.</w:t>
      </w:r>
      <w:r w:rsidRPr="00C57DCD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  <w:r w:rsidRPr="00C57DCD">
        <w:rPr>
          <w:rStyle w:val="Strong"/>
          <w:rFonts w:ascii="Times New Roman" w:hAnsi="Times New Roman"/>
          <w:b w:val="0"/>
          <w:sz w:val="24"/>
          <w:szCs w:val="24"/>
        </w:rPr>
        <w:t>Представление опыта работы АНО «Региональный центр практической психологии и социальной работы «Вектор»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C57DCD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Муравейская О.В. – исполнительный директор АНО «Региональный центр практической психологии и социальной работы «Вектор»</w:t>
      </w:r>
    </w:p>
    <w:p w:rsidR="00F70776" w:rsidRPr="00C57DCD" w:rsidRDefault="00F70776" w:rsidP="00C57DCD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70776" w:rsidRPr="00D520EF" w:rsidRDefault="00F70776" w:rsidP="00D520E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520EF">
        <w:rPr>
          <w:rFonts w:ascii="Times New Roman" w:hAnsi="Times New Roman"/>
          <w:b/>
          <w:bCs/>
          <w:sz w:val="24"/>
          <w:szCs w:val="24"/>
        </w:rPr>
        <w:t>Секция № 7.</w:t>
      </w:r>
    </w:p>
    <w:p w:rsidR="00F70776" w:rsidRPr="00D520EF" w:rsidRDefault="00F70776" w:rsidP="00756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0EF">
        <w:rPr>
          <w:rFonts w:ascii="Times New Roman" w:hAnsi="Times New Roman"/>
          <w:b/>
          <w:sz w:val="24"/>
          <w:szCs w:val="24"/>
        </w:rPr>
        <w:t>Круглый стол «Дети мигрантов в современной образовательной ситуации: пути решения проблем языковой и социальной адаптации»</w:t>
      </w:r>
    </w:p>
    <w:p w:rsidR="00F70776" w:rsidRPr="00D520EF" w:rsidRDefault="00F70776" w:rsidP="00D520E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 xml:space="preserve">Место проведения: Дом Учителя, </w:t>
      </w:r>
      <w:r>
        <w:rPr>
          <w:rFonts w:ascii="Times New Roman" w:hAnsi="Times New Roman"/>
          <w:i/>
          <w:sz w:val="24"/>
          <w:szCs w:val="24"/>
        </w:rPr>
        <w:t xml:space="preserve">Сибирская, 12, </w:t>
      </w:r>
      <w:r w:rsidRPr="00D520EF">
        <w:rPr>
          <w:rFonts w:ascii="Times New Roman" w:hAnsi="Times New Roman"/>
          <w:i/>
          <w:sz w:val="24"/>
          <w:szCs w:val="24"/>
        </w:rPr>
        <w:t>овальный кабинет.</w:t>
      </w:r>
    </w:p>
    <w:p w:rsidR="00F70776" w:rsidRPr="00D520EF" w:rsidRDefault="00F70776" w:rsidP="00D520E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520EF">
        <w:rPr>
          <w:rFonts w:ascii="Times New Roman" w:hAnsi="Times New Roman"/>
          <w:i/>
          <w:sz w:val="24"/>
          <w:szCs w:val="24"/>
        </w:rPr>
        <w:t>Модераторы</w:t>
      </w:r>
      <w:r w:rsidRPr="00756112">
        <w:rPr>
          <w:rFonts w:ascii="Times New Roman" w:hAnsi="Times New Roman"/>
          <w:i/>
          <w:sz w:val="24"/>
          <w:szCs w:val="24"/>
        </w:rPr>
        <w:t xml:space="preserve">:  </w:t>
      </w:r>
      <w:r w:rsidRPr="00530030">
        <w:rPr>
          <w:rFonts w:ascii="Times New Roman" w:hAnsi="Times New Roman"/>
          <w:b/>
          <w:i/>
          <w:sz w:val="24"/>
          <w:szCs w:val="24"/>
        </w:rPr>
        <w:t>Фаязова А.Ф., Пермякова Л.А. , Семенцова О.А.</w:t>
      </w:r>
      <w:r w:rsidRPr="00D520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70776" w:rsidRPr="00C21B91" w:rsidRDefault="00F70776" w:rsidP="00C21B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21B91">
        <w:rPr>
          <w:rFonts w:ascii="Times New Roman" w:hAnsi="Times New Roman"/>
          <w:sz w:val="24"/>
          <w:szCs w:val="24"/>
        </w:rPr>
        <w:t>Об исполнении п.47. поручения Председателя Правительства РФ Д.А.Медведева</w:t>
      </w:r>
    </w:p>
    <w:p w:rsidR="00F70776" w:rsidRDefault="00F70776" w:rsidP="00C21B91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Калинчикова Л.Н., начальник управления общего образования Министерства образования и науки ПК, </w:t>
      </w:r>
      <w:r w:rsidRPr="00C21B91">
        <w:rPr>
          <w:rFonts w:ascii="Times New Roman" w:hAnsi="Times New Roman"/>
          <w:i/>
          <w:sz w:val="24"/>
          <w:szCs w:val="24"/>
        </w:rPr>
        <w:t>Лепеева Ю.А.</w:t>
      </w:r>
      <w:r w:rsidRPr="00C21B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B91">
        <w:rPr>
          <w:rFonts w:ascii="Times New Roman" w:hAnsi="Times New Roman"/>
          <w:i/>
          <w:sz w:val="24"/>
          <w:szCs w:val="24"/>
        </w:rPr>
        <w:t xml:space="preserve">консультант управления общего образования </w:t>
      </w:r>
      <w:r>
        <w:rPr>
          <w:rFonts w:ascii="Times New Roman" w:hAnsi="Times New Roman"/>
          <w:i/>
          <w:sz w:val="24"/>
          <w:szCs w:val="24"/>
        </w:rPr>
        <w:t>МОиН ПК.</w:t>
      </w:r>
    </w:p>
    <w:p w:rsidR="00F70776" w:rsidRDefault="00F70776" w:rsidP="00C21B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21B91"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Pr="00C21B91">
        <w:rPr>
          <w:rFonts w:ascii="Times New Roman" w:hAnsi="Times New Roman"/>
          <w:sz w:val="24"/>
          <w:szCs w:val="24"/>
        </w:rPr>
        <w:t>Проблемы социальной адаптации детей-мигрантов и опыт их решения во внеурочной деятельности образовательной организации.</w:t>
      </w:r>
    </w:p>
    <w:p w:rsidR="00F70776" w:rsidRPr="00C21B91" w:rsidRDefault="00F70776" w:rsidP="00C21B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21B91">
        <w:rPr>
          <w:rFonts w:ascii="Times New Roman" w:hAnsi="Times New Roman"/>
          <w:sz w:val="24"/>
          <w:szCs w:val="24"/>
        </w:rPr>
        <w:t>Дискуссионные вопросы:</w:t>
      </w:r>
    </w:p>
    <w:p w:rsidR="00F70776" w:rsidRPr="00C21B91" w:rsidRDefault="00F70776" w:rsidP="00C21B91">
      <w:pPr>
        <w:pStyle w:val="Default"/>
        <w:ind w:firstLine="720"/>
        <w:jc w:val="both"/>
        <w:rPr>
          <w:i/>
          <w:color w:val="auto"/>
        </w:rPr>
      </w:pPr>
      <w:r w:rsidRPr="00C21B91">
        <w:rPr>
          <w:i/>
          <w:color w:val="auto"/>
        </w:rPr>
        <w:t xml:space="preserve">- При каких условиях  практические модели эффективно решают проблемы социальной адаптации детей-мигрантов? </w:t>
      </w:r>
    </w:p>
    <w:p w:rsidR="00F70776" w:rsidRPr="00C21B91" w:rsidRDefault="00F70776" w:rsidP="00C21B91">
      <w:pPr>
        <w:pStyle w:val="Default"/>
        <w:ind w:firstLine="720"/>
        <w:jc w:val="both"/>
        <w:rPr>
          <w:color w:val="auto"/>
        </w:rPr>
      </w:pPr>
      <w:r w:rsidRPr="00C21B91">
        <w:rPr>
          <w:i/>
          <w:color w:val="auto"/>
        </w:rPr>
        <w:t>- Какой механизм позволяет/позволит системно и согласованно осуществлять деятельность заинтересованных лиц по созданию среды для социальной адаптации детей-мигрантов ?</w:t>
      </w:r>
      <w:r w:rsidRPr="00C21B91">
        <w:rPr>
          <w:color w:val="auto"/>
        </w:rPr>
        <w:t xml:space="preserve"> </w:t>
      </w:r>
    </w:p>
    <w:p w:rsidR="00F70776" w:rsidRDefault="00F70776" w:rsidP="00C21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B91">
        <w:rPr>
          <w:rFonts w:ascii="Times New Roman" w:hAnsi="Times New Roman"/>
          <w:sz w:val="24"/>
          <w:szCs w:val="24"/>
        </w:rPr>
        <w:t>- Опыт реализации сетевой модели адаптации детей-мигрантов: общение и культурное обогащение.</w:t>
      </w:r>
    </w:p>
    <w:p w:rsidR="00F70776" w:rsidRPr="00C21B91" w:rsidRDefault="00F70776" w:rsidP="00C21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B91">
        <w:rPr>
          <w:rFonts w:ascii="Times New Roman" w:hAnsi="Times New Roman"/>
          <w:i/>
          <w:sz w:val="24"/>
          <w:szCs w:val="24"/>
        </w:rPr>
        <w:t>Чеклецова О.Л., директор МБОУ «СОШ № 25» г. Перми;</w:t>
      </w:r>
    </w:p>
    <w:p w:rsidR="00F70776" w:rsidRPr="00C21B91" w:rsidRDefault="00F70776" w:rsidP="00C21B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1B91">
        <w:rPr>
          <w:rFonts w:ascii="Times New Roman" w:hAnsi="Times New Roman"/>
          <w:sz w:val="24"/>
          <w:szCs w:val="24"/>
        </w:rPr>
        <w:t>- Опыт реализации программы внеурочной деятельности, направленной на адаптацию детей-мигрантов.</w:t>
      </w:r>
    </w:p>
    <w:p w:rsidR="00F70776" w:rsidRDefault="00F70776" w:rsidP="00C21B91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C21B91">
        <w:rPr>
          <w:rFonts w:ascii="Times New Roman" w:hAnsi="Times New Roman"/>
          <w:i/>
          <w:sz w:val="24"/>
          <w:szCs w:val="24"/>
        </w:rPr>
        <w:t>Симоненко Н.П., директор МБОУ «СОШ № 72» г. Перми</w:t>
      </w:r>
    </w:p>
    <w:p w:rsidR="00F70776" w:rsidRPr="00C21B91" w:rsidRDefault="00F70776" w:rsidP="00C21B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21B91">
        <w:rPr>
          <w:rFonts w:ascii="Times New Roman" w:hAnsi="Times New Roman"/>
          <w:sz w:val="24"/>
          <w:szCs w:val="24"/>
        </w:rPr>
        <w:t>2. Язык и речь в современном диалоге культур: осмысление проблем, перспективы и риски.</w:t>
      </w:r>
    </w:p>
    <w:p w:rsidR="00F70776" w:rsidRPr="00C21B91" w:rsidRDefault="00F70776" w:rsidP="00C21B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21B91">
        <w:rPr>
          <w:rFonts w:ascii="Times New Roman" w:hAnsi="Times New Roman"/>
          <w:sz w:val="24"/>
          <w:szCs w:val="24"/>
        </w:rPr>
        <w:t>Дискуссионные вопросы:</w:t>
      </w:r>
    </w:p>
    <w:p w:rsidR="00F70776" w:rsidRPr="00C21B91" w:rsidRDefault="00F70776" w:rsidP="0053003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21B91">
        <w:rPr>
          <w:rFonts w:ascii="Times New Roman" w:hAnsi="Times New Roman"/>
          <w:i/>
          <w:sz w:val="24"/>
          <w:szCs w:val="24"/>
        </w:rPr>
        <w:t>- Какие инновации происходят  в содержании образования и методике обучения в условиях школы с полиэтническим составом?</w:t>
      </w:r>
    </w:p>
    <w:p w:rsidR="00F70776" w:rsidRDefault="00F70776" w:rsidP="00530030">
      <w:pPr>
        <w:pStyle w:val="Bodytext30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i/>
          <w:sz w:val="24"/>
          <w:szCs w:val="24"/>
        </w:rPr>
      </w:pPr>
      <w:r w:rsidRPr="00C21B91">
        <w:rPr>
          <w:b w:val="0"/>
          <w:i/>
          <w:sz w:val="24"/>
          <w:szCs w:val="24"/>
        </w:rPr>
        <w:t>- Каковы формы, методы, средства повышения мотивации детей-мигрантов к обучению русскому языку?</w:t>
      </w:r>
      <w:r w:rsidRPr="00C21B91">
        <w:rPr>
          <w:i/>
          <w:sz w:val="24"/>
          <w:szCs w:val="24"/>
        </w:rPr>
        <w:t xml:space="preserve"> </w:t>
      </w:r>
    </w:p>
    <w:p w:rsidR="00F70776" w:rsidRPr="00530030" w:rsidRDefault="00F70776" w:rsidP="00530030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21B91">
        <w:rPr>
          <w:rFonts w:ascii="Times New Roman" w:hAnsi="Times New Roman"/>
          <w:i/>
          <w:sz w:val="24"/>
          <w:szCs w:val="24"/>
        </w:rPr>
        <w:t xml:space="preserve">- </w:t>
      </w:r>
      <w:r w:rsidRPr="00530030">
        <w:rPr>
          <w:rFonts w:ascii="Times New Roman" w:hAnsi="Times New Roman"/>
          <w:i/>
          <w:sz w:val="24"/>
          <w:szCs w:val="24"/>
        </w:rPr>
        <w:t>Каковы особенности  разработки и реализации программ внеурочной деятельности, направленных на повышение качества обучения русскому языку детей-мигрантов.</w:t>
      </w:r>
    </w:p>
    <w:p w:rsidR="00F70776" w:rsidRPr="00530030" w:rsidRDefault="00F70776" w:rsidP="0053003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21B91">
        <w:rPr>
          <w:rFonts w:ascii="Times New Roman" w:hAnsi="Times New Roman"/>
          <w:b/>
          <w:sz w:val="24"/>
          <w:szCs w:val="24"/>
        </w:rPr>
        <w:t xml:space="preserve">- </w:t>
      </w:r>
      <w:r w:rsidRPr="00530030">
        <w:rPr>
          <w:rFonts w:ascii="Times New Roman" w:hAnsi="Times New Roman"/>
          <w:sz w:val="24"/>
          <w:szCs w:val="24"/>
        </w:rPr>
        <w:t>Опыт языковой адаптации детей-мигрантов в  образовательной деятельности сельской школы.</w:t>
      </w:r>
      <w:r w:rsidRPr="00530030">
        <w:rPr>
          <w:rFonts w:ascii="Times New Roman" w:hAnsi="Times New Roman"/>
          <w:i/>
          <w:sz w:val="24"/>
          <w:szCs w:val="24"/>
        </w:rPr>
        <w:t xml:space="preserve"> </w:t>
      </w:r>
    </w:p>
    <w:p w:rsidR="00F70776" w:rsidRPr="00530030" w:rsidRDefault="00F70776" w:rsidP="0053003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530030">
        <w:rPr>
          <w:rFonts w:ascii="Times New Roman" w:hAnsi="Times New Roman"/>
          <w:i/>
          <w:sz w:val="24"/>
          <w:szCs w:val="24"/>
        </w:rPr>
        <w:t>Богданова Т.Б., директор МБОУ «Менделеевская СОШ»  Карагайского района;</w:t>
      </w:r>
    </w:p>
    <w:p w:rsidR="00F70776" w:rsidRDefault="00F70776" w:rsidP="00530030">
      <w:pPr>
        <w:pStyle w:val="Bodytext30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C21B91">
        <w:rPr>
          <w:b w:val="0"/>
          <w:sz w:val="24"/>
          <w:szCs w:val="24"/>
        </w:rPr>
        <w:t>- Опыт решения учебных проблем, связанных с изучением языка в условиях билингвального обучения.</w:t>
      </w:r>
    </w:p>
    <w:p w:rsidR="00F70776" w:rsidRPr="00530030" w:rsidRDefault="00F70776" w:rsidP="0053003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530030">
        <w:rPr>
          <w:rFonts w:ascii="Times New Roman" w:hAnsi="Times New Roman"/>
          <w:i/>
          <w:sz w:val="24"/>
          <w:szCs w:val="24"/>
        </w:rPr>
        <w:t>Исмагилова Н.Г., директор МБОУ «Бардымская гимназия».</w:t>
      </w:r>
    </w:p>
    <w:p w:rsidR="00F70776" w:rsidRPr="00C21B91" w:rsidRDefault="00F70776" w:rsidP="0053003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21B91">
        <w:rPr>
          <w:rFonts w:ascii="Times New Roman" w:hAnsi="Times New Roman"/>
          <w:i/>
          <w:sz w:val="24"/>
          <w:szCs w:val="24"/>
        </w:rPr>
        <w:t xml:space="preserve">- </w:t>
      </w:r>
      <w:r w:rsidRPr="00C21B91">
        <w:rPr>
          <w:rFonts w:ascii="Times New Roman" w:hAnsi="Times New Roman"/>
          <w:sz w:val="24"/>
          <w:szCs w:val="24"/>
        </w:rPr>
        <w:t>Отражение вопросов образования детей-мигрантов в Концепции развития этнокультурного образования в Пермском крае</w:t>
      </w:r>
    </w:p>
    <w:p w:rsidR="00F70776" w:rsidRPr="00530030" w:rsidRDefault="00F70776" w:rsidP="00530030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30030">
        <w:rPr>
          <w:rFonts w:ascii="Times New Roman" w:hAnsi="Times New Roman"/>
          <w:i/>
          <w:sz w:val="24"/>
          <w:szCs w:val="24"/>
        </w:rPr>
        <w:t>Голева Т.Г., в</w:t>
      </w:r>
      <w:r>
        <w:rPr>
          <w:rFonts w:ascii="Times New Roman" w:hAnsi="Times New Roman"/>
          <w:i/>
          <w:sz w:val="24"/>
          <w:szCs w:val="24"/>
        </w:rPr>
        <w:t>.</w:t>
      </w:r>
      <w:r w:rsidRPr="00530030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.</w:t>
      </w:r>
      <w:r w:rsidRPr="00530030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.</w:t>
      </w:r>
      <w:r w:rsidRPr="00530030">
        <w:rPr>
          <w:rFonts w:ascii="Times New Roman" w:hAnsi="Times New Roman"/>
          <w:i/>
          <w:sz w:val="24"/>
          <w:szCs w:val="24"/>
        </w:rPr>
        <w:t xml:space="preserve"> отдела экспертизы пр</w:t>
      </w:r>
      <w:r>
        <w:rPr>
          <w:rFonts w:ascii="Times New Roman" w:hAnsi="Times New Roman"/>
          <w:i/>
          <w:sz w:val="24"/>
          <w:szCs w:val="24"/>
        </w:rPr>
        <w:t>ограмм ГАУ ДПО ИРО ПК, к. ист. н</w:t>
      </w:r>
      <w:r w:rsidRPr="00530030">
        <w:rPr>
          <w:rFonts w:ascii="Times New Roman" w:hAnsi="Times New Roman"/>
          <w:i/>
          <w:sz w:val="24"/>
          <w:szCs w:val="24"/>
        </w:rPr>
        <w:t>аук</w:t>
      </w:r>
    </w:p>
    <w:p w:rsidR="00F70776" w:rsidRPr="00530030" w:rsidRDefault="00F70776" w:rsidP="00530030">
      <w:pPr>
        <w:pStyle w:val="Bodytext30"/>
        <w:shd w:val="clear" w:color="auto" w:fill="auto"/>
        <w:tabs>
          <w:tab w:val="left" w:pos="0"/>
        </w:tabs>
        <w:spacing w:before="0" w:line="240" w:lineRule="auto"/>
        <w:ind w:firstLine="720"/>
        <w:rPr>
          <w:b w:val="0"/>
          <w:sz w:val="24"/>
          <w:szCs w:val="24"/>
        </w:rPr>
      </w:pPr>
      <w:r w:rsidRPr="00530030">
        <w:rPr>
          <w:b w:val="0"/>
          <w:sz w:val="24"/>
          <w:szCs w:val="24"/>
        </w:rPr>
        <w:t>3. Особенности языковой адаптации детей-мигрантов в начальной школе.</w:t>
      </w:r>
    </w:p>
    <w:p w:rsidR="00F70776" w:rsidRPr="00530030" w:rsidRDefault="00F70776" w:rsidP="005300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0030">
        <w:rPr>
          <w:rFonts w:ascii="Times New Roman" w:hAnsi="Times New Roman"/>
          <w:sz w:val="24"/>
          <w:szCs w:val="24"/>
        </w:rPr>
        <w:t>Дискуссионные вопросы:</w:t>
      </w:r>
    </w:p>
    <w:p w:rsidR="00F70776" w:rsidRPr="00C21B91" w:rsidRDefault="00F70776" w:rsidP="00530030">
      <w:pPr>
        <w:pStyle w:val="Bodytext30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b w:val="0"/>
          <w:i/>
          <w:sz w:val="24"/>
          <w:szCs w:val="24"/>
        </w:rPr>
      </w:pPr>
      <w:r w:rsidRPr="00C21B91">
        <w:rPr>
          <w:b w:val="0"/>
          <w:i/>
          <w:sz w:val="24"/>
          <w:szCs w:val="24"/>
        </w:rPr>
        <w:t>- Преемственность в обучения детей-мигрантов начальной и основной школы: её роль в образовательном процессе.</w:t>
      </w:r>
    </w:p>
    <w:p w:rsidR="00F70776" w:rsidRPr="00C21B91" w:rsidRDefault="00F70776" w:rsidP="00530030">
      <w:pPr>
        <w:pStyle w:val="Bodytext30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b w:val="0"/>
          <w:i/>
          <w:sz w:val="24"/>
          <w:szCs w:val="24"/>
        </w:rPr>
      </w:pPr>
      <w:r w:rsidRPr="00C21B91">
        <w:rPr>
          <w:b w:val="0"/>
          <w:i/>
          <w:sz w:val="24"/>
          <w:szCs w:val="24"/>
        </w:rPr>
        <w:t>- Каковы проблемы языковой адаптации детей-мигрантов в учебной деятельности начальной школы?</w:t>
      </w:r>
    </w:p>
    <w:p w:rsidR="00F70776" w:rsidRPr="00C21B91" w:rsidRDefault="00F70776" w:rsidP="00530030">
      <w:pPr>
        <w:pStyle w:val="Bodytext30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b w:val="0"/>
          <w:i/>
          <w:sz w:val="24"/>
          <w:szCs w:val="24"/>
        </w:rPr>
      </w:pPr>
      <w:r w:rsidRPr="00C21B91">
        <w:rPr>
          <w:b w:val="0"/>
          <w:i/>
          <w:sz w:val="24"/>
          <w:szCs w:val="24"/>
        </w:rPr>
        <w:t xml:space="preserve">- </w:t>
      </w:r>
      <w:r w:rsidRPr="00C21B91">
        <w:rPr>
          <w:b w:val="0"/>
          <w:sz w:val="24"/>
          <w:szCs w:val="24"/>
        </w:rPr>
        <w:t xml:space="preserve"> </w:t>
      </w:r>
      <w:r w:rsidRPr="00C21B91">
        <w:rPr>
          <w:b w:val="0"/>
          <w:i/>
          <w:sz w:val="24"/>
          <w:szCs w:val="24"/>
        </w:rPr>
        <w:t>Методика обучения русскому языку детей-мигрантов и методика языкового коррекционного образования на начальном уровне образования: имеются ли сходства и отличия,  особенности  в подходах и  методике преподавания русского языка?</w:t>
      </w:r>
    </w:p>
    <w:p w:rsidR="00F70776" w:rsidRPr="00C21B91" w:rsidRDefault="00F70776" w:rsidP="00530030">
      <w:pPr>
        <w:pStyle w:val="Bodytext30"/>
        <w:shd w:val="clear" w:color="auto" w:fill="auto"/>
        <w:tabs>
          <w:tab w:val="left" w:pos="0"/>
        </w:tabs>
        <w:spacing w:before="0" w:line="240" w:lineRule="auto"/>
        <w:ind w:firstLine="720"/>
        <w:rPr>
          <w:b w:val="0"/>
          <w:sz w:val="24"/>
          <w:szCs w:val="24"/>
        </w:rPr>
      </w:pPr>
      <w:r w:rsidRPr="00C21B91">
        <w:rPr>
          <w:b w:val="0"/>
          <w:i/>
          <w:sz w:val="24"/>
          <w:szCs w:val="24"/>
        </w:rPr>
        <w:t xml:space="preserve">- </w:t>
      </w:r>
      <w:r w:rsidRPr="00C21B91">
        <w:rPr>
          <w:b w:val="0"/>
          <w:sz w:val="24"/>
          <w:szCs w:val="24"/>
        </w:rPr>
        <w:t>Опыт языковой адаптации детей-мигрантов в учебной деятельности на начальном уровне образования.</w:t>
      </w:r>
    </w:p>
    <w:p w:rsidR="00F70776" w:rsidRPr="00530030" w:rsidRDefault="00F70776" w:rsidP="0053003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30030">
        <w:rPr>
          <w:rFonts w:ascii="Times New Roman" w:hAnsi="Times New Roman"/>
          <w:i/>
          <w:sz w:val="24"/>
          <w:szCs w:val="24"/>
        </w:rPr>
        <w:t>Ярославцева С.Г., зам.директора по УВР МАОУ «СОШ № 34» г. Перми, Смирнова Л.П., учитель начальных классов высшей категории, Почетный работник общего образования РФ МАОУ «СОШ № 34» г. Перми</w:t>
      </w:r>
    </w:p>
    <w:p w:rsidR="00F70776" w:rsidRPr="009D47BA" w:rsidRDefault="00F70776" w:rsidP="00C21B91">
      <w:pPr>
        <w:rPr>
          <w:b/>
        </w:rPr>
      </w:pPr>
    </w:p>
    <w:p w:rsidR="00F70776" w:rsidRPr="00D520EF" w:rsidRDefault="00F70776" w:rsidP="00C21B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F70776" w:rsidRPr="00D520EF" w:rsidSect="0044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ED4"/>
    <w:multiLevelType w:val="hybridMultilevel"/>
    <w:tmpl w:val="FA008B06"/>
    <w:lvl w:ilvl="0" w:tplc="D17E520C">
      <w:start w:val="4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">
    <w:nsid w:val="06256392"/>
    <w:multiLevelType w:val="multilevel"/>
    <w:tmpl w:val="34B0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8305C"/>
    <w:multiLevelType w:val="hybridMultilevel"/>
    <w:tmpl w:val="CB86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3B81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84F9E"/>
    <w:multiLevelType w:val="hybridMultilevel"/>
    <w:tmpl w:val="A8182E64"/>
    <w:lvl w:ilvl="0" w:tplc="B56ED4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633439"/>
    <w:multiLevelType w:val="hybridMultilevel"/>
    <w:tmpl w:val="44667828"/>
    <w:lvl w:ilvl="0" w:tplc="2014F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ADA7CF6"/>
    <w:multiLevelType w:val="hybridMultilevel"/>
    <w:tmpl w:val="773A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F3588"/>
    <w:multiLevelType w:val="hybridMultilevel"/>
    <w:tmpl w:val="86C80816"/>
    <w:lvl w:ilvl="0" w:tplc="4FEA32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2FA091D"/>
    <w:multiLevelType w:val="hybridMultilevel"/>
    <w:tmpl w:val="B922BCB8"/>
    <w:lvl w:ilvl="0" w:tplc="51C8B49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281912B7"/>
    <w:multiLevelType w:val="multilevel"/>
    <w:tmpl w:val="652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17DFE"/>
    <w:multiLevelType w:val="hybridMultilevel"/>
    <w:tmpl w:val="3614E754"/>
    <w:lvl w:ilvl="0" w:tplc="65C6F91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755BF"/>
    <w:multiLevelType w:val="hybridMultilevel"/>
    <w:tmpl w:val="359AA830"/>
    <w:lvl w:ilvl="0" w:tplc="B038D76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2C26C65"/>
    <w:multiLevelType w:val="hybridMultilevel"/>
    <w:tmpl w:val="7CE845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C834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36B437F"/>
    <w:multiLevelType w:val="hybridMultilevel"/>
    <w:tmpl w:val="EFAA0A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3D790F40"/>
    <w:multiLevelType w:val="hybridMultilevel"/>
    <w:tmpl w:val="6AF00AC4"/>
    <w:lvl w:ilvl="0" w:tplc="0FC208A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3EFB58A3"/>
    <w:multiLevelType w:val="hybridMultilevel"/>
    <w:tmpl w:val="6D9ECB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020425C"/>
    <w:multiLevelType w:val="hybridMultilevel"/>
    <w:tmpl w:val="FF12F4D8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46C8232F"/>
    <w:multiLevelType w:val="hybridMultilevel"/>
    <w:tmpl w:val="723CE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E009C9"/>
    <w:multiLevelType w:val="hybridMultilevel"/>
    <w:tmpl w:val="32E4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65143"/>
    <w:multiLevelType w:val="hybridMultilevel"/>
    <w:tmpl w:val="BAF8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B354ED"/>
    <w:multiLevelType w:val="hybridMultilevel"/>
    <w:tmpl w:val="BF66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E3540"/>
    <w:multiLevelType w:val="hybridMultilevel"/>
    <w:tmpl w:val="A238C3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43FC8"/>
    <w:multiLevelType w:val="hybridMultilevel"/>
    <w:tmpl w:val="34202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B22BD"/>
    <w:multiLevelType w:val="hybridMultilevel"/>
    <w:tmpl w:val="9B58EDF4"/>
    <w:lvl w:ilvl="0" w:tplc="5CB036B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2"/>
  </w:num>
  <w:num w:numId="5">
    <w:abstractNumId w:val="22"/>
  </w:num>
  <w:num w:numId="6">
    <w:abstractNumId w:val="16"/>
  </w:num>
  <w:num w:numId="7">
    <w:abstractNumId w:val="14"/>
  </w:num>
  <w:num w:numId="8">
    <w:abstractNumId w:val="5"/>
  </w:num>
  <w:num w:numId="9">
    <w:abstractNumId w:val="19"/>
  </w:num>
  <w:num w:numId="10">
    <w:abstractNumId w:val="20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10"/>
  </w:num>
  <w:num w:numId="17">
    <w:abstractNumId w:val="6"/>
  </w:num>
  <w:num w:numId="18">
    <w:abstractNumId w:val="15"/>
  </w:num>
  <w:num w:numId="19">
    <w:abstractNumId w:val="18"/>
  </w:num>
  <w:num w:numId="20">
    <w:abstractNumId w:val="4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926"/>
    <w:rsid w:val="00046EBB"/>
    <w:rsid w:val="00062FAE"/>
    <w:rsid w:val="000B2C4D"/>
    <w:rsid w:val="000B3EED"/>
    <w:rsid w:val="000C0CDB"/>
    <w:rsid w:val="000E0C8F"/>
    <w:rsid w:val="000F2CB5"/>
    <w:rsid w:val="000F691F"/>
    <w:rsid w:val="00125CD9"/>
    <w:rsid w:val="0017394C"/>
    <w:rsid w:val="00174CD8"/>
    <w:rsid w:val="00181FFF"/>
    <w:rsid w:val="00185AE1"/>
    <w:rsid w:val="00187916"/>
    <w:rsid w:val="001B1CD9"/>
    <w:rsid w:val="001B21E1"/>
    <w:rsid w:val="001E3BEA"/>
    <w:rsid w:val="002067B2"/>
    <w:rsid w:val="00212EA8"/>
    <w:rsid w:val="00234375"/>
    <w:rsid w:val="002461B1"/>
    <w:rsid w:val="00250AE5"/>
    <w:rsid w:val="00252E24"/>
    <w:rsid w:val="002572EE"/>
    <w:rsid w:val="00266F13"/>
    <w:rsid w:val="002854CA"/>
    <w:rsid w:val="00287CDF"/>
    <w:rsid w:val="002A6244"/>
    <w:rsid w:val="002A7C84"/>
    <w:rsid w:val="002B1C67"/>
    <w:rsid w:val="002B22CB"/>
    <w:rsid w:val="002C21BC"/>
    <w:rsid w:val="002C3C85"/>
    <w:rsid w:val="002E3EB8"/>
    <w:rsid w:val="002E6C34"/>
    <w:rsid w:val="00305E3B"/>
    <w:rsid w:val="003228DD"/>
    <w:rsid w:val="003312F0"/>
    <w:rsid w:val="00341876"/>
    <w:rsid w:val="00362E86"/>
    <w:rsid w:val="00396879"/>
    <w:rsid w:val="003A19DE"/>
    <w:rsid w:val="00404472"/>
    <w:rsid w:val="0040721E"/>
    <w:rsid w:val="00410D44"/>
    <w:rsid w:val="00413AA5"/>
    <w:rsid w:val="004336CE"/>
    <w:rsid w:val="004459BB"/>
    <w:rsid w:val="0047303B"/>
    <w:rsid w:val="0047316D"/>
    <w:rsid w:val="00491A44"/>
    <w:rsid w:val="004A2FCF"/>
    <w:rsid w:val="004A7495"/>
    <w:rsid w:val="004F3229"/>
    <w:rsid w:val="004F6931"/>
    <w:rsid w:val="0051329A"/>
    <w:rsid w:val="00514B10"/>
    <w:rsid w:val="00530030"/>
    <w:rsid w:val="00532FE7"/>
    <w:rsid w:val="00536E92"/>
    <w:rsid w:val="00555191"/>
    <w:rsid w:val="00576982"/>
    <w:rsid w:val="00586DCA"/>
    <w:rsid w:val="005A0F12"/>
    <w:rsid w:val="005A1172"/>
    <w:rsid w:val="005F4A7F"/>
    <w:rsid w:val="0060420E"/>
    <w:rsid w:val="00607662"/>
    <w:rsid w:val="00631345"/>
    <w:rsid w:val="006443EF"/>
    <w:rsid w:val="0064649B"/>
    <w:rsid w:val="00647EBA"/>
    <w:rsid w:val="00654B4A"/>
    <w:rsid w:val="00660F1C"/>
    <w:rsid w:val="006663E0"/>
    <w:rsid w:val="00685BAC"/>
    <w:rsid w:val="00693E55"/>
    <w:rsid w:val="006979AF"/>
    <w:rsid w:val="006C4CBC"/>
    <w:rsid w:val="006D25EF"/>
    <w:rsid w:val="006D390D"/>
    <w:rsid w:val="006D494D"/>
    <w:rsid w:val="006E72E2"/>
    <w:rsid w:val="006F6B1C"/>
    <w:rsid w:val="00706D12"/>
    <w:rsid w:val="007214E8"/>
    <w:rsid w:val="00733202"/>
    <w:rsid w:val="007444CD"/>
    <w:rsid w:val="00756112"/>
    <w:rsid w:val="00762464"/>
    <w:rsid w:val="00796452"/>
    <w:rsid w:val="007A1527"/>
    <w:rsid w:val="007E1A4D"/>
    <w:rsid w:val="007F4F16"/>
    <w:rsid w:val="007F7C7F"/>
    <w:rsid w:val="0080161C"/>
    <w:rsid w:val="0080226C"/>
    <w:rsid w:val="00812767"/>
    <w:rsid w:val="008A2AF4"/>
    <w:rsid w:val="008A38CF"/>
    <w:rsid w:val="008E27F7"/>
    <w:rsid w:val="00904326"/>
    <w:rsid w:val="00911E37"/>
    <w:rsid w:val="0091413F"/>
    <w:rsid w:val="00934B31"/>
    <w:rsid w:val="00935C57"/>
    <w:rsid w:val="00941926"/>
    <w:rsid w:val="00946D32"/>
    <w:rsid w:val="00955765"/>
    <w:rsid w:val="009A5369"/>
    <w:rsid w:val="009B325D"/>
    <w:rsid w:val="009C218E"/>
    <w:rsid w:val="009D47BA"/>
    <w:rsid w:val="00A02E4C"/>
    <w:rsid w:val="00A55786"/>
    <w:rsid w:val="00A766D7"/>
    <w:rsid w:val="00A7764F"/>
    <w:rsid w:val="00A93ED4"/>
    <w:rsid w:val="00A94470"/>
    <w:rsid w:val="00A97328"/>
    <w:rsid w:val="00A974C0"/>
    <w:rsid w:val="00AD665E"/>
    <w:rsid w:val="00AD67A5"/>
    <w:rsid w:val="00B10C7B"/>
    <w:rsid w:val="00B20EB9"/>
    <w:rsid w:val="00B212AE"/>
    <w:rsid w:val="00B24370"/>
    <w:rsid w:val="00B2450A"/>
    <w:rsid w:val="00B40916"/>
    <w:rsid w:val="00B524A7"/>
    <w:rsid w:val="00B724EE"/>
    <w:rsid w:val="00B72762"/>
    <w:rsid w:val="00B764EC"/>
    <w:rsid w:val="00B77E73"/>
    <w:rsid w:val="00B83E63"/>
    <w:rsid w:val="00B903EA"/>
    <w:rsid w:val="00BA095B"/>
    <w:rsid w:val="00BB1BCF"/>
    <w:rsid w:val="00BF1A80"/>
    <w:rsid w:val="00C07E6E"/>
    <w:rsid w:val="00C21B91"/>
    <w:rsid w:val="00C451AB"/>
    <w:rsid w:val="00C57DCD"/>
    <w:rsid w:val="00C750A5"/>
    <w:rsid w:val="00CA4014"/>
    <w:rsid w:val="00CA41D8"/>
    <w:rsid w:val="00CB4973"/>
    <w:rsid w:val="00CC5E25"/>
    <w:rsid w:val="00CC70FB"/>
    <w:rsid w:val="00CD57EF"/>
    <w:rsid w:val="00CD7357"/>
    <w:rsid w:val="00CE0690"/>
    <w:rsid w:val="00CF46CC"/>
    <w:rsid w:val="00CF4986"/>
    <w:rsid w:val="00D0177C"/>
    <w:rsid w:val="00D12219"/>
    <w:rsid w:val="00D1615A"/>
    <w:rsid w:val="00D46B26"/>
    <w:rsid w:val="00D520EF"/>
    <w:rsid w:val="00D552BE"/>
    <w:rsid w:val="00D604FC"/>
    <w:rsid w:val="00D60FE9"/>
    <w:rsid w:val="00D7222D"/>
    <w:rsid w:val="00D77C1A"/>
    <w:rsid w:val="00D919FB"/>
    <w:rsid w:val="00DA4160"/>
    <w:rsid w:val="00DA518E"/>
    <w:rsid w:val="00DC36F8"/>
    <w:rsid w:val="00DC77C3"/>
    <w:rsid w:val="00DE5B67"/>
    <w:rsid w:val="00DF5CC1"/>
    <w:rsid w:val="00E0304E"/>
    <w:rsid w:val="00E03314"/>
    <w:rsid w:val="00E2203E"/>
    <w:rsid w:val="00E33961"/>
    <w:rsid w:val="00E40357"/>
    <w:rsid w:val="00EA02B7"/>
    <w:rsid w:val="00ED4715"/>
    <w:rsid w:val="00EE4845"/>
    <w:rsid w:val="00EF7A15"/>
    <w:rsid w:val="00F13C44"/>
    <w:rsid w:val="00F17562"/>
    <w:rsid w:val="00F44616"/>
    <w:rsid w:val="00F70776"/>
    <w:rsid w:val="00F71E13"/>
    <w:rsid w:val="00F96CC0"/>
    <w:rsid w:val="00FA3020"/>
    <w:rsid w:val="00FB0B69"/>
    <w:rsid w:val="00FC199C"/>
    <w:rsid w:val="00FC4233"/>
    <w:rsid w:val="00FD5715"/>
    <w:rsid w:val="00FD6272"/>
    <w:rsid w:val="00FD784D"/>
    <w:rsid w:val="00FE17C8"/>
    <w:rsid w:val="00F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7E6E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D1615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B3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21B91"/>
    <w:rPr>
      <w:rFonts w:cs="Times New Roman"/>
      <w:color w:val="0000FF"/>
      <w:u w:val="single"/>
    </w:rPr>
  </w:style>
  <w:style w:type="character" w:customStyle="1" w:styleId="Bodytext">
    <w:name w:val="Body text_"/>
    <w:basedOn w:val="DefaultParagraphFont"/>
    <w:link w:val="Bodytext1"/>
    <w:uiPriority w:val="99"/>
    <w:locked/>
    <w:rsid w:val="00C21B91"/>
    <w:rPr>
      <w:rFonts w:cs="Times New Roman"/>
      <w:sz w:val="26"/>
      <w:szCs w:val="26"/>
      <w:lang w:bidi="ar-SA"/>
    </w:rPr>
  </w:style>
  <w:style w:type="paragraph" w:customStyle="1" w:styleId="Bodytext1">
    <w:name w:val="Body text1"/>
    <w:basedOn w:val="Normal"/>
    <w:link w:val="Bodytext"/>
    <w:uiPriority w:val="99"/>
    <w:rsid w:val="00C21B91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/>
      <w:noProof/>
      <w:sz w:val="26"/>
      <w:szCs w:val="26"/>
      <w:lang w:eastAsia="ru-RU"/>
    </w:rPr>
  </w:style>
  <w:style w:type="character" w:customStyle="1" w:styleId="Bodytext2">
    <w:name w:val="Body text2"/>
    <w:basedOn w:val="Bodytext"/>
    <w:uiPriority w:val="99"/>
    <w:rsid w:val="00C21B91"/>
    <w:rPr>
      <w:color w:val="000000"/>
      <w:spacing w:val="0"/>
      <w:w w:val="100"/>
      <w:position w:val="0"/>
      <w:lang w:val="ru-RU" w:eastAsia="ru-RU"/>
    </w:rPr>
  </w:style>
  <w:style w:type="paragraph" w:customStyle="1" w:styleId="Default">
    <w:name w:val="Default"/>
    <w:uiPriority w:val="99"/>
    <w:rsid w:val="00C21B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C21B91"/>
    <w:rPr>
      <w:rFonts w:cs="Times New Roman"/>
      <w:b/>
      <w:bCs/>
      <w:sz w:val="26"/>
      <w:szCs w:val="26"/>
      <w:lang w:bidi="ar-SA"/>
    </w:rPr>
  </w:style>
  <w:style w:type="paragraph" w:customStyle="1" w:styleId="Bodytext30">
    <w:name w:val="Body text (3)"/>
    <w:basedOn w:val="Normal"/>
    <w:link w:val="Bodytext3"/>
    <w:uiPriority w:val="99"/>
    <w:rsid w:val="00C21B91"/>
    <w:pPr>
      <w:widowControl w:val="0"/>
      <w:shd w:val="clear" w:color="auto" w:fill="FFFFFF"/>
      <w:spacing w:before="600" w:after="0" w:line="240" w:lineRule="atLeast"/>
    </w:pPr>
    <w:rPr>
      <w:rFonts w:ascii="Times New Roman" w:hAnsi="Times New Roman"/>
      <w:b/>
      <w:bCs/>
      <w:noProof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1386%28XIV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2259</TotalTime>
  <Pages>8</Pages>
  <Words>3288</Words>
  <Characters>18748</Characters>
  <Application>Microsoft Office Outlook</Application>
  <DocSecurity>0</DocSecurity>
  <Lines>0</Lines>
  <Paragraphs>0</Paragraphs>
  <ScaleCrop>false</ScaleCrop>
  <Company>ЦРО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Анатольевна Дремина</dc:creator>
  <cp:keywords/>
  <dc:description/>
  <cp:lastModifiedBy>Kopysova-JS</cp:lastModifiedBy>
  <cp:revision>36</cp:revision>
  <cp:lastPrinted>2016-08-23T07:44:00Z</cp:lastPrinted>
  <dcterms:created xsi:type="dcterms:W3CDTF">2016-05-06T06:29:00Z</dcterms:created>
  <dcterms:modified xsi:type="dcterms:W3CDTF">2016-08-23T07:54:00Z</dcterms:modified>
</cp:coreProperties>
</file>