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A6" w:rsidRPr="00CD22F3" w:rsidRDefault="003648A6" w:rsidP="00CD22F3">
      <w:pPr>
        <w:spacing w:after="0" w:line="240" w:lineRule="auto"/>
        <w:ind w:firstLine="540"/>
        <w:jc w:val="both"/>
        <w:rPr>
          <w:rFonts w:ascii="Times New Roman" w:hAnsi="Times New Roman"/>
          <w:b/>
          <w:sz w:val="28"/>
          <w:szCs w:val="28"/>
        </w:rPr>
      </w:pPr>
      <w:r w:rsidRPr="00CD22F3">
        <w:rPr>
          <w:rFonts w:ascii="Times New Roman" w:hAnsi="Times New Roman"/>
          <w:b/>
          <w:sz w:val="28"/>
          <w:szCs w:val="28"/>
        </w:rPr>
        <w:t xml:space="preserve">Стали известны имена победителей V Краевого конкурса профессионального мастерства педагогов, реализующих программы духовно-нравственной направленности «СО-БЫТИЕ». </w:t>
      </w:r>
    </w:p>
    <w:p w:rsidR="003648A6" w:rsidRPr="00CD22F3" w:rsidRDefault="003648A6" w:rsidP="00F22E1D">
      <w:pPr>
        <w:pStyle w:val="ListParagraph"/>
        <w:spacing w:after="0" w:line="240" w:lineRule="auto"/>
        <w:ind w:left="0"/>
        <w:jc w:val="both"/>
        <w:rPr>
          <w:rFonts w:ascii="Times New Roman" w:hAnsi="Times New Roman"/>
          <w:sz w:val="28"/>
          <w:szCs w:val="28"/>
        </w:rPr>
      </w:pPr>
      <w:r w:rsidRPr="00CD22F3">
        <w:rPr>
          <w:rFonts w:ascii="Times New Roman" w:hAnsi="Times New Roman"/>
          <w:sz w:val="28"/>
          <w:szCs w:val="28"/>
        </w:rPr>
        <w:t xml:space="preserve">Конкурс проводится </w:t>
      </w:r>
      <w:r w:rsidRPr="00CD22F3">
        <w:rPr>
          <w:rFonts w:ascii="Times New Roman" w:hAnsi="Times New Roman"/>
          <w:sz w:val="28"/>
          <w:szCs w:val="28"/>
          <w:shd w:val="clear" w:color="auto" w:fill="FFFFFF"/>
        </w:rPr>
        <w:t>Отделом религиозного образования и катехизации Пермской епархии</w:t>
      </w:r>
      <w:r w:rsidRPr="00CD22F3">
        <w:rPr>
          <w:rFonts w:ascii="Times New Roman" w:hAnsi="Times New Roman"/>
          <w:sz w:val="28"/>
          <w:szCs w:val="28"/>
        </w:rPr>
        <w:t xml:space="preserve"> при поддержке </w:t>
      </w:r>
      <w:r w:rsidRPr="00CD22F3">
        <w:rPr>
          <w:rFonts w:ascii="Times New Roman" w:hAnsi="Times New Roman"/>
          <w:sz w:val="28"/>
          <w:szCs w:val="28"/>
          <w:shd w:val="clear" w:color="auto" w:fill="FFFFFF"/>
        </w:rPr>
        <w:t xml:space="preserve">Министерства образования и науки Пермского края, Департамента образования администрации г. Перми.  </w:t>
      </w:r>
    </w:p>
    <w:p w:rsidR="003648A6" w:rsidRPr="00CD22F3" w:rsidRDefault="003648A6" w:rsidP="00942EFC">
      <w:pPr>
        <w:spacing w:after="0" w:line="240" w:lineRule="auto"/>
        <w:jc w:val="both"/>
        <w:rPr>
          <w:rFonts w:ascii="Times New Roman" w:hAnsi="Times New Roman"/>
          <w:sz w:val="28"/>
          <w:szCs w:val="28"/>
          <w:shd w:val="clear" w:color="auto" w:fill="FFFFFF"/>
        </w:rPr>
      </w:pPr>
      <w:r w:rsidRPr="00CD22F3">
        <w:rPr>
          <w:rFonts w:ascii="Times New Roman" w:hAnsi="Times New Roman"/>
          <w:sz w:val="28"/>
          <w:szCs w:val="28"/>
        </w:rPr>
        <w:t xml:space="preserve">В заочном этапе конкурса приняли участие 72 педагога из Перми, Соликамска, Краснокамска, Кудымкара, Добрянки, Чернушки, Чайковского, Лысьвы, п. Полазна, с. Карагай, Березовского, Нытвенского, Октябрьского, Сивинского, Осинского, Очерского, Юсьвинского, Кудымкарского, Кунгурского, Кочевского, Уинского, Суксунского, Ильинского районов. 30 финалистов – педагогов дошкольного, начального и общего образования – приехали для участия в очном этапе, который по традиции проходил в  </w:t>
      </w:r>
      <w:r w:rsidRPr="00CD22F3">
        <w:rPr>
          <w:rFonts w:ascii="Times New Roman" w:hAnsi="Times New Roman"/>
          <w:sz w:val="28"/>
          <w:szCs w:val="28"/>
          <w:shd w:val="clear" w:color="auto" w:fill="FFFFFF"/>
        </w:rPr>
        <w:t xml:space="preserve">МАОУ «СОШ №2 с углубленным изучением  предметов гуманитарного профиля» г. Перми 3 и 4 декабря </w:t>
      </w:r>
      <w:smartTag w:uri="urn:schemas-microsoft-com:office:smarttags" w:element="metricconverter">
        <w:smartTagPr>
          <w:attr w:name="ProductID" w:val="2018 г"/>
        </w:smartTagPr>
        <w:r w:rsidRPr="00CD22F3">
          <w:rPr>
            <w:rFonts w:ascii="Times New Roman" w:hAnsi="Times New Roman"/>
            <w:sz w:val="28"/>
            <w:szCs w:val="28"/>
            <w:shd w:val="clear" w:color="auto" w:fill="FFFFFF"/>
          </w:rPr>
          <w:t>2018 г</w:t>
        </w:r>
      </w:smartTag>
      <w:r w:rsidRPr="00CD22F3">
        <w:rPr>
          <w:rFonts w:ascii="Times New Roman" w:hAnsi="Times New Roman"/>
          <w:sz w:val="28"/>
          <w:szCs w:val="28"/>
          <w:shd w:val="clear" w:color="auto" w:fill="FFFFFF"/>
        </w:rPr>
        <w:t xml:space="preserve">. </w:t>
      </w:r>
    </w:p>
    <w:p w:rsidR="003648A6" w:rsidRPr="00CD22F3" w:rsidRDefault="003648A6" w:rsidP="00942EFC">
      <w:pPr>
        <w:spacing w:after="0" w:line="240" w:lineRule="auto"/>
        <w:jc w:val="both"/>
        <w:rPr>
          <w:rFonts w:ascii="Times New Roman" w:hAnsi="Times New Roman"/>
          <w:sz w:val="28"/>
          <w:szCs w:val="28"/>
          <w:shd w:val="clear" w:color="auto" w:fill="FFFFFF"/>
        </w:rPr>
      </w:pPr>
      <w:r w:rsidRPr="00CD22F3">
        <w:rPr>
          <w:rFonts w:ascii="Times New Roman" w:hAnsi="Times New Roman"/>
          <w:sz w:val="28"/>
          <w:szCs w:val="28"/>
          <w:shd w:val="clear" w:color="auto" w:fill="FFFFFF"/>
        </w:rPr>
        <w:t xml:space="preserve">В этом году сквозной темой конкурса стал вопрос «Как помочь ребенку «открыть» и полюбить Родину?». Размышления участников на эту тему прозвучали в их творческих визитках и в словах, произнесенных на торжественном открытии конкурса начальником  департамента образования г. Перми  </w:t>
      </w:r>
      <w:r w:rsidRPr="00CD22F3">
        <w:rPr>
          <w:rFonts w:ascii="Times New Roman" w:hAnsi="Times New Roman"/>
          <w:i/>
          <w:sz w:val="28"/>
          <w:szCs w:val="28"/>
          <w:shd w:val="clear" w:color="auto" w:fill="FFFFFF"/>
        </w:rPr>
        <w:t>Людмилой Владиславовной Сериковой</w:t>
      </w:r>
      <w:r w:rsidRPr="00CD22F3">
        <w:rPr>
          <w:rFonts w:ascii="Times New Roman" w:hAnsi="Times New Roman"/>
          <w:sz w:val="28"/>
          <w:szCs w:val="28"/>
          <w:shd w:val="clear" w:color="auto" w:fill="FFFFFF"/>
        </w:rPr>
        <w:t xml:space="preserve">, директором МАОУ «СОШ №2» </w:t>
      </w:r>
      <w:r w:rsidRPr="00CD22F3">
        <w:rPr>
          <w:rFonts w:ascii="Times New Roman" w:hAnsi="Times New Roman"/>
          <w:i/>
          <w:sz w:val="28"/>
          <w:szCs w:val="28"/>
          <w:shd w:val="clear" w:color="auto" w:fill="FFFFFF"/>
        </w:rPr>
        <w:t>Валентиной Леонидовной Красносельских</w:t>
      </w:r>
      <w:r w:rsidRPr="00CD22F3">
        <w:rPr>
          <w:rFonts w:ascii="Times New Roman" w:hAnsi="Times New Roman"/>
          <w:sz w:val="28"/>
          <w:szCs w:val="28"/>
          <w:shd w:val="clear" w:color="auto" w:fill="FFFFFF"/>
        </w:rPr>
        <w:t xml:space="preserve"> и председателем жюри</w:t>
      </w:r>
      <w:r w:rsidRPr="00CD22F3">
        <w:rPr>
          <w:rFonts w:ascii="Times New Roman" w:hAnsi="Times New Roman"/>
          <w:sz w:val="28"/>
          <w:szCs w:val="28"/>
        </w:rPr>
        <w:t xml:space="preserve"> - председателем Пермского краевого отделения Российского Фонда Мира, председателем Совета Пермской региональной общественной организации учителей «Ассоциация «Луч» </w:t>
      </w:r>
      <w:r w:rsidRPr="00CD22F3">
        <w:rPr>
          <w:rFonts w:ascii="Times New Roman" w:hAnsi="Times New Roman"/>
          <w:i/>
          <w:sz w:val="28"/>
          <w:szCs w:val="28"/>
          <w:shd w:val="clear" w:color="auto" w:fill="FFFFFF"/>
        </w:rPr>
        <w:t>Любовью Арсеньевной Герасимчук</w:t>
      </w:r>
      <w:r w:rsidRPr="00CD22F3">
        <w:rPr>
          <w:rFonts w:ascii="Times New Roman" w:hAnsi="Times New Roman"/>
          <w:sz w:val="28"/>
          <w:szCs w:val="28"/>
          <w:shd w:val="clear" w:color="auto" w:fill="FFFFFF"/>
        </w:rPr>
        <w:t>.</w:t>
      </w:r>
    </w:p>
    <w:p w:rsidR="003648A6" w:rsidRPr="00CD22F3" w:rsidRDefault="003648A6" w:rsidP="00942EFC">
      <w:pPr>
        <w:spacing w:after="0" w:line="240" w:lineRule="auto"/>
        <w:jc w:val="both"/>
        <w:rPr>
          <w:rFonts w:ascii="Times New Roman" w:hAnsi="Times New Roman"/>
          <w:sz w:val="28"/>
          <w:szCs w:val="28"/>
          <w:shd w:val="clear" w:color="auto" w:fill="FFFFFF"/>
        </w:rPr>
      </w:pPr>
      <w:r w:rsidRPr="00CD22F3">
        <w:rPr>
          <w:rFonts w:ascii="Times New Roman" w:hAnsi="Times New Roman"/>
          <w:sz w:val="28"/>
          <w:szCs w:val="28"/>
          <w:shd w:val="clear" w:color="auto" w:fill="FFFFFF"/>
        </w:rPr>
        <w:t>Во второй день конкурса участники представили 30 открытых занятий и уроков для воспитанников Православного детского сада и учащихся 2-10 классов школы № 2. Вот лишь некоторые темы уроков: «Давать радостнее, чем брать», «Сопереживание – Великая тема искусства», «Девочка, которая стала Храмом», «Богатырская наша сила», «Берегите душу», «Прекрасно там, где пребывает милосердие», «Слово в жизни человека», «О свободе и выборе».</w:t>
      </w:r>
    </w:p>
    <w:p w:rsidR="003648A6" w:rsidRPr="00CD22F3" w:rsidRDefault="003648A6" w:rsidP="00916C28">
      <w:pPr>
        <w:spacing w:after="0" w:line="240" w:lineRule="auto"/>
        <w:jc w:val="both"/>
        <w:rPr>
          <w:rFonts w:ascii="Times New Roman" w:hAnsi="Times New Roman"/>
          <w:sz w:val="28"/>
          <w:szCs w:val="28"/>
          <w:shd w:val="clear" w:color="auto" w:fill="FFFFFF"/>
        </w:rPr>
      </w:pPr>
      <w:r w:rsidRPr="00CD22F3">
        <w:rPr>
          <w:rFonts w:ascii="Times New Roman" w:hAnsi="Times New Roman"/>
          <w:sz w:val="28"/>
          <w:szCs w:val="28"/>
          <w:shd w:val="clear" w:color="auto" w:fill="FFFFFF"/>
        </w:rPr>
        <w:t xml:space="preserve">По общему мнению членов жюри, в этом году особенно нелегко было выбирать победителей – настолько много было ярких, творческих, а главное глубоко проникающих в нелегкие нравственные темы уроков. </w:t>
      </w:r>
    </w:p>
    <w:p w:rsidR="003648A6" w:rsidRPr="00CD22F3" w:rsidRDefault="003648A6" w:rsidP="00916C28">
      <w:pPr>
        <w:spacing w:after="0" w:line="240" w:lineRule="auto"/>
        <w:jc w:val="both"/>
        <w:rPr>
          <w:rFonts w:ascii="Times New Roman" w:hAnsi="Times New Roman"/>
          <w:sz w:val="28"/>
          <w:szCs w:val="28"/>
          <w:shd w:val="clear" w:color="auto" w:fill="FFFFFF"/>
        </w:rPr>
      </w:pPr>
      <w:r w:rsidRPr="00CD22F3">
        <w:rPr>
          <w:rFonts w:ascii="Times New Roman" w:hAnsi="Times New Roman"/>
          <w:sz w:val="28"/>
          <w:szCs w:val="28"/>
          <w:shd w:val="clear" w:color="auto" w:fill="FFFFFF"/>
        </w:rPr>
        <w:t>Тем не менее, призеры и победители определены. Вот их имена.</w:t>
      </w:r>
    </w:p>
    <w:p w:rsidR="003648A6" w:rsidRDefault="003648A6" w:rsidP="00916C28">
      <w:pPr>
        <w:spacing w:after="0" w:line="240" w:lineRule="auto"/>
        <w:jc w:val="both"/>
        <w:rPr>
          <w:rFonts w:ascii="Times New Roman" w:hAnsi="Times New Roman"/>
          <w:b/>
          <w:i/>
          <w:sz w:val="28"/>
          <w:szCs w:val="28"/>
        </w:rPr>
      </w:pPr>
    </w:p>
    <w:p w:rsidR="003648A6" w:rsidRPr="00CD22F3" w:rsidRDefault="003648A6" w:rsidP="00916C28">
      <w:pPr>
        <w:spacing w:after="0" w:line="240" w:lineRule="auto"/>
        <w:jc w:val="both"/>
        <w:rPr>
          <w:rFonts w:ascii="Times New Roman" w:hAnsi="Times New Roman"/>
          <w:b/>
          <w:i/>
          <w:sz w:val="28"/>
          <w:szCs w:val="28"/>
          <w:shd w:val="clear" w:color="auto" w:fill="FFFFFF"/>
        </w:rPr>
      </w:pPr>
      <w:r w:rsidRPr="00CD22F3">
        <w:rPr>
          <w:rFonts w:ascii="Times New Roman" w:hAnsi="Times New Roman"/>
          <w:b/>
          <w:i/>
          <w:sz w:val="28"/>
          <w:szCs w:val="28"/>
        </w:rPr>
        <w:t>В н</w:t>
      </w:r>
      <w:r>
        <w:rPr>
          <w:rFonts w:ascii="Times New Roman" w:hAnsi="Times New Roman"/>
          <w:b/>
          <w:i/>
          <w:sz w:val="28"/>
          <w:szCs w:val="28"/>
        </w:rPr>
        <w:t>оминации</w:t>
      </w:r>
      <w:r w:rsidRPr="00CD22F3">
        <w:rPr>
          <w:rFonts w:ascii="Times New Roman" w:hAnsi="Times New Roman"/>
          <w:b/>
          <w:i/>
          <w:sz w:val="28"/>
          <w:szCs w:val="28"/>
        </w:rPr>
        <w:t xml:space="preserve"> «Педагог дошкольного образования»:</w:t>
      </w:r>
    </w:p>
    <w:p w:rsidR="003648A6" w:rsidRPr="00CD22F3" w:rsidRDefault="003648A6" w:rsidP="00916C28">
      <w:pPr>
        <w:pStyle w:val="ListParagraph"/>
        <w:spacing w:after="0" w:line="240" w:lineRule="auto"/>
        <w:ind w:left="426" w:hanging="426"/>
        <w:jc w:val="both"/>
        <w:rPr>
          <w:rFonts w:ascii="Times New Roman" w:hAnsi="Times New Roman"/>
          <w:sz w:val="28"/>
          <w:szCs w:val="28"/>
        </w:rPr>
      </w:pPr>
      <w:r w:rsidRPr="00CD22F3">
        <w:rPr>
          <w:rFonts w:ascii="Times New Roman" w:hAnsi="Times New Roman"/>
          <w:sz w:val="28"/>
          <w:szCs w:val="28"/>
          <w:lang w:val="en-US"/>
        </w:rPr>
        <w:t>I</w:t>
      </w:r>
      <w:r w:rsidRPr="00CD22F3">
        <w:rPr>
          <w:rFonts w:ascii="Times New Roman" w:hAnsi="Times New Roman"/>
          <w:sz w:val="28"/>
          <w:szCs w:val="28"/>
        </w:rPr>
        <w:t xml:space="preserve"> место – </w:t>
      </w:r>
      <w:r w:rsidRPr="00CD22F3">
        <w:rPr>
          <w:rFonts w:ascii="Times New Roman" w:hAnsi="Times New Roman"/>
          <w:b/>
          <w:sz w:val="28"/>
          <w:szCs w:val="28"/>
        </w:rPr>
        <w:t>Захарова Любовь Анатольевна</w:t>
      </w:r>
      <w:r w:rsidRPr="00CD22F3">
        <w:rPr>
          <w:rFonts w:ascii="Times New Roman" w:hAnsi="Times New Roman"/>
          <w:sz w:val="28"/>
          <w:szCs w:val="28"/>
        </w:rPr>
        <w:t xml:space="preserve">, музыкальный руководитель МАДОУ «Детский сад № 7 «Вишенка» г. Соликамск; </w:t>
      </w:r>
    </w:p>
    <w:p w:rsidR="003648A6" w:rsidRPr="00CD22F3" w:rsidRDefault="003648A6" w:rsidP="00916C28">
      <w:pPr>
        <w:pStyle w:val="ListParagraph"/>
        <w:spacing w:after="0" w:line="240" w:lineRule="auto"/>
        <w:ind w:left="426" w:hanging="426"/>
        <w:jc w:val="both"/>
        <w:rPr>
          <w:rFonts w:ascii="Times New Roman" w:hAnsi="Times New Roman"/>
          <w:sz w:val="28"/>
          <w:szCs w:val="28"/>
        </w:rPr>
      </w:pPr>
      <w:r w:rsidRPr="00CD22F3">
        <w:rPr>
          <w:rFonts w:ascii="Times New Roman" w:hAnsi="Times New Roman"/>
          <w:sz w:val="28"/>
          <w:szCs w:val="28"/>
          <w:lang w:val="en-US"/>
        </w:rPr>
        <w:t>II</w:t>
      </w:r>
      <w:r w:rsidRPr="00CD22F3">
        <w:rPr>
          <w:rFonts w:ascii="Times New Roman" w:hAnsi="Times New Roman"/>
          <w:sz w:val="28"/>
          <w:szCs w:val="28"/>
        </w:rPr>
        <w:t xml:space="preserve"> место – </w:t>
      </w:r>
      <w:r w:rsidRPr="00CD22F3">
        <w:rPr>
          <w:rFonts w:ascii="Times New Roman" w:hAnsi="Times New Roman"/>
          <w:b/>
          <w:sz w:val="28"/>
          <w:szCs w:val="28"/>
        </w:rPr>
        <w:t>Зубова Вера Александровна</w:t>
      </w:r>
      <w:r w:rsidRPr="00CD22F3">
        <w:rPr>
          <w:rFonts w:ascii="Times New Roman" w:hAnsi="Times New Roman"/>
          <w:sz w:val="28"/>
          <w:szCs w:val="28"/>
        </w:rPr>
        <w:t>, воспитатель МБДОУ «Детский сад № 27» г. Кудымкар;</w:t>
      </w:r>
    </w:p>
    <w:p w:rsidR="003648A6" w:rsidRPr="00CD22F3" w:rsidRDefault="003648A6" w:rsidP="00916C28">
      <w:pPr>
        <w:pStyle w:val="ListParagraph"/>
        <w:spacing w:after="0" w:line="240" w:lineRule="auto"/>
        <w:ind w:left="426" w:hanging="426"/>
        <w:jc w:val="both"/>
        <w:rPr>
          <w:rFonts w:ascii="Times New Roman" w:hAnsi="Times New Roman"/>
          <w:sz w:val="28"/>
          <w:szCs w:val="28"/>
        </w:rPr>
      </w:pPr>
      <w:r w:rsidRPr="00CD22F3">
        <w:rPr>
          <w:rFonts w:ascii="Times New Roman" w:hAnsi="Times New Roman"/>
          <w:sz w:val="28"/>
          <w:szCs w:val="28"/>
          <w:lang w:val="en-US"/>
        </w:rPr>
        <w:t>III</w:t>
      </w:r>
      <w:r w:rsidRPr="00CD22F3">
        <w:rPr>
          <w:rFonts w:ascii="Times New Roman" w:hAnsi="Times New Roman"/>
          <w:sz w:val="28"/>
          <w:szCs w:val="28"/>
        </w:rPr>
        <w:t xml:space="preserve"> место – </w:t>
      </w:r>
      <w:r w:rsidRPr="00CD22F3">
        <w:rPr>
          <w:rFonts w:ascii="Times New Roman" w:hAnsi="Times New Roman"/>
          <w:b/>
          <w:sz w:val="28"/>
          <w:szCs w:val="28"/>
        </w:rPr>
        <w:t>Аверина Ольга Сергеевна</w:t>
      </w:r>
      <w:r w:rsidRPr="00CD22F3">
        <w:rPr>
          <w:rFonts w:ascii="Times New Roman" w:hAnsi="Times New Roman"/>
          <w:sz w:val="28"/>
          <w:szCs w:val="28"/>
        </w:rPr>
        <w:t>, воспитатель МБДОУ Детский сад «Алёнушка» пгт. Сарс, Октябрьский район.</w:t>
      </w:r>
    </w:p>
    <w:p w:rsidR="003648A6" w:rsidRPr="00CD22F3" w:rsidRDefault="003648A6" w:rsidP="00916C28">
      <w:pPr>
        <w:pStyle w:val="ListParagraph"/>
        <w:spacing w:after="0" w:line="240" w:lineRule="auto"/>
        <w:ind w:left="426" w:hanging="426"/>
        <w:jc w:val="both"/>
        <w:rPr>
          <w:rFonts w:ascii="Times New Roman" w:hAnsi="Times New Roman"/>
          <w:sz w:val="28"/>
          <w:szCs w:val="28"/>
        </w:rPr>
      </w:pPr>
    </w:p>
    <w:p w:rsidR="003648A6" w:rsidRPr="00CD22F3" w:rsidRDefault="003648A6" w:rsidP="00916C28">
      <w:pPr>
        <w:pStyle w:val="ListParagraph"/>
        <w:spacing w:after="0" w:line="240" w:lineRule="auto"/>
        <w:ind w:left="0" w:firstLine="426"/>
        <w:jc w:val="both"/>
        <w:rPr>
          <w:rFonts w:ascii="Times New Roman" w:hAnsi="Times New Roman"/>
          <w:b/>
          <w:i/>
          <w:sz w:val="28"/>
          <w:szCs w:val="28"/>
        </w:rPr>
      </w:pPr>
      <w:r w:rsidRPr="00CD22F3">
        <w:rPr>
          <w:rFonts w:ascii="Times New Roman" w:hAnsi="Times New Roman"/>
          <w:b/>
          <w:i/>
          <w:sz w:val="28"/>
          <w:szCs w:val="28"/>
        </w:rPr>
        <w:t>В н</w:t>
      </w:r>
      <w:r>
        <w:rPr>
          <w:rFonts w:ascii="Times New Roman" w:hAnsi="Times New Roman"/>
          <w:b/>
          <w:i/>
          <w:sz w:val="28"/>
          <w:szCs w:val="28"/>
        </w:rPr>
        <w:t>оминации</w:t>
      </w:r>
      <w:r w:rsidRPr="00CD22F3">
        <w:rPr>
          <w:rFonts w:ascii="Times New Roman" w:hAnsi="Times New Roman"/>
          <w:b/>
          <w:i/>
          <w:sz w:val="28"/>
          <w:szCs w:val="28"/>
        </w:rPr>
        <w:t xml:space="preserve"> «Учитель начальной школы»:</w:t>
      </w:r>
    </w:p>
    <w:p w:rsidR="003648A6" w:rsidRPr="00CD22F3" w:rsidRDefault="003648A6" w:rsidP="00BF20AB">
      <w:pPr>
        <w:pStyle w:val="ListParagraph"/>
        <w:spacing w:after="0" w:line="240" w:lineRule="auto"/>
        <w:ind w:left="540" w:hanging="540"/>
        <w:jc w:val="both"/>
        <w:rPr>
          <w:rFonts w:ascii="Times New Roman" w:hAnsi="Times New Roman"/>
          <w:sz w:val="28"/>
          <w:szCs w:val="28"/>
        </w:rPr>
      </w:pPr>
      <w:r w:rsidRPr="00CD22F3">
        <w:rPr>
          <w:rFonts w:ascii="Times New Roman" w:hAnsi="Times New Roman"/>
          <w:sz w:val="28"/>
          <w:szCs w:val="28"/>
        </w:rPr>
        <w:t xml:space="preserve">I место – </w:t>
      </w:r>
      <w:r w:rsidRPr="00CD22F3">
        <w:rPr>
          <w:rFonts w:ascii="Times New Roman" w:hAnsi="Times New Roman"/>
          <w:b/>
          <w:sz w:val="28"/>
          <w:szCs w:val="28"/>
        </w:rPr>
        <w:t>Дик Ольга Анатольевна</w:t>
      </w:r>
      <w:r w:rsidRPr="00CD22F3">
        <w:rPr>
          <w:rFonts w:ascii="Times New Roman" w:hAnsi="Times New Roman"/>
          <w:sz w:val="28"/>
          <w:szCs w:val="28"/>
        </w:rPr>
        <w:t>, учитель МАОУ «Лицей № 9» г. Перми;</w:t>
      </w:r>
    </w:p>
    <w:p w:rsidR="003648A6" w:rsidRPr="00CD22F3" w:rsidRDefault="003648A6" w:rsidP="00BF20AB">
      <w:pPr>
        <w:pStyle w:val="ListParagraph"/>
        <w:spacing w:after="0" w:line="240" w:lineRule="auto"/>
        <w:ind w:left="540" w:hanging="540"/>
        <w:jc w:val="both"/>
        <w:rPr>
          <w:rFonts w:ascii="Times New Roman" w:hAnsi="Times New Roman"/>
          <w:sz w:val="28"/>
          <w:szCs w:val="28"/>
        </w:rPr>
      </w:pPr>
      <w:r w:rsidRPr="00CD22F3">
        <w:rPr>
          <w:rFonts w:ascii="Times New Roman" w:hAnsi="Times New Roman"/>
          <w:sz w:val="28"/>
          <w:szCs w:val="28"/>
        </w:rPr>
        <w:t xml:space="preserve">II место – </w:t>
      </w:r>
      <w:r w:rsidRPr="00CD22F3">
        <w:rPr>
          <w:rFonts w:ascii="Times New Roman" w:hAnsi="Times New Roman"/>
          <w:b/>
          <w:sz w:val="28"/>
          <w:szCs w:val="28"/>
        </w:rPr>
        <w:t>Данилина Елена Владиславовна</w:t>
      </w:r>
      <w:r w:rsidRPr="00CD22F3">
        <w:rPr>
          <w:rFonts w:ascii="Times New Roman" w:hAnsi="Times New Roman"/>
          <w:sz w:val="28"/>
          <w:szCs w:val="28"/>
        </w:rPr>
        <w:t xml:space="preserve">, учитель математики и ОПК МАОУ «СОШ №64» г. Перми; </w:t>
      </w:r>
    </w:p>
    <w:p w:rsidR="003648A6" w:rsidRPr="00CD22F3" w:rsidRDefault="003648A6" w:rsidP="00BF20AB">
      <w:pPr>
        <w:pStyle w:val="ListParagraph"/>
        <w:spacing w:after="0" w:line="240" w:lineRule="auto"/>
        <w:ind w:left="540" w:hanging="540"/>
        <w:jc w:val="both"/>
        <w:rPr>
          <w:rFonts w:ascii="Times New Roman" w:hAnsi="Times New Roman"/>
          <w:sz w:val="28"/>
          <w:szCs w:val="28"/>
        </w:rPr>
      </w:pPr>
      <w:r w:rsidRPr="00CD22F3">
        <w:rPr>
          <w:rFonts w:ascii="Times New Roman" w:hAnsi="Times New Roman"/>
          <w:sz w:val="28"/>
          <w:szCs w:val="28"/>
        </w:rPr>
        <w:t xml:space="preserve">III место – </w:t>
      </w:r>
      <w:r w:rsidRPr="00CD22F3">
        <w:rPr>
          <w:rFonts w:ascii="Times New Roman" w:hAnsi="Times New Roman"/>
          <w:b/>
          <w:sz w:val="28"/>
          <w:szCs w:val="28"/>
        </w:rPr>
        <w:t>Ратегова Зинаида Алексеевна</w:t>
      </w:r>
      <w:r w:rsidRPr="00CD22F3">
        <w:rPr>
          <w:rFonts w:ascii="Times New Roman" w:hAnsi="Times New Roman"/>
          <w:sz w:val="28"/>
          <w:szCs w:val="28"/>
        </w:rPr>
        <w:t>, учитель начальных классов МБОУ «Кочёвская СОШ» с. Кочево;</w:t>
      </w:r>
    </w:p>
    <w:p w:rsidR="003648A6" w:rsidRPr="00CD22F3" w:rsidRDefault="003648A6" w:rsidP="00BF20AB">
      <w:pPr>
        <w:pStyle w:val="ListParagraph"/>
        <w:spacing w:after="0" w:line="240" w:lineRule="auto"/>
        <w:ind w:left="540" w:hanging="540"/>
        <w:jc w:val="both"/>
        <w:rPr>
          <w:rFonts w:ascii="Times New Roman" w:hAnsi="Times New Roman"/>
          <w:sz w:val="28"/>
          <w:szCs w:val="28"/>
        </w:rPr>
      </w:pPr>
      <w:r w:rsidRPr="00CD22F3">
        <w:rPr>
          <w:rFonts w:ascii="Times New Roman" w:hAnsi="Times New Roman"/>
          <w:sz w:val="28"/>
          <w:szCs w:val="28"/>
          <w:lang w:val="en-US"/>
        </w:rPr>
        <w:t>III</w:t>
      </w:r>
      <w:r w:rsidRPr="00CD22F3">
        <w:rPr>
          <w:rFonts w:ascii="Times New Roman" w:hAnsi="Times New Roman"/>
          <w:sz w:val="28"/>
          <w:szCs w:val="28"/>
        </w:rPr>
        <w:t xml:space="preserve"> место – </w:t>
      </w:r>
      <w:r w:rsidRPr="00CD22F3">
        <w:rPr>
          <w:rFonts w:ascii="Times New Roman" w:hAnsi="Times New Roman"/>
          <w:b/>
          <w:sz w:val="28"/>
          <w:szCs w:val="28"/>
        </w:rPr>
        <w:t xml:space="preserve">Шуклина Елена Анатольевна, </w:t>
      </w:r>
      <w:r w:rsidRPr="00CD22F3">
        <w:rPr>
          <w:rFonts w:ascii="Times New Roman" w:hAnsi="Times New Roman"/>
          <w:sz w:val="28"/>
          <w:szCs w:val="28"/>
        </w:rPr>
        <w:t>учитель начальных классов</w:t>
      </w:r>
      <w:r w:rsidRPr="00CD22F3">
        <w:rPr>
          <w:rFonts w:ascii="Times New Roman" w:hAnsi="Times New Roman"/>
          <w:b/>
          <w:sz w:val="28"/>
          <w:szCs w:val="28"/>
        </w:rPr>
        <w:t xml:space="preserve"> </w:t>
      </w:r>
      <w:r w:rsidRPr="00CD22F3">
        <w:rPr>
          <w:rFonts w:ascii="Times New Roman" w:hAnsi="Times New Roman"/>
          <w:sz w:val="28"/>
          <w:szCs w:val="28"/>
        </w:rPr>
        <w:t>МБОУ «С(К)ОШ для обучающихся с ОВЗ»,  г. Лысьва</w:t>
      </w:r>
    </w:p>
    <w:p w:rsidR="003648A6" w:rsidRPr="00CD22F3" w:rsidRDefault="003648A6" w:rsidP="00916C28">
      <w:pPr>
        <w:pStyle w:val="ListParagraph"/>
        <w:spacing w:after="0" w:line="240" w:lineRule="auto"/>
        <w:ind w:left="426" w:hanging="426"/>
        <w:jc w:val="both"/>
        <w:rPr>
          <w:rFonts w:ascii="Times New Roman" w:hAnsi="Times New Roman"/>
          <w:sz w:val="28"/>
          <w:szCs w:val="28"/>
        </w:rPr>
      </w:pPr>
    </w:p>
    <w:p w:rsidR="003648A6" w:rsidRPr="00CD22F3" w:rsidRDefault="003648A6" w:rsidP="00BF20AB">
      <w:pPr>
        <w:pStyle w:val="ListParagraph"/>
        <w:spacing w:after="0" w:line="240" w:lineRule="auto"/>
        <w:ind w:left="0" w:firstLine="540"/>
        <w:jc w:val="both"/>
        <w:rPr>
          <w:rFonts w:ascii="Times New Roman" w:hAnsi="Times New Roman"/>
          <w:sz w:val="28"/>
          <w:szCs w:val="28"/>
        </w:rPr>
      </w:pPr>
      <w:r w:rsidRPr="00CD22F3">
        <w:rPr>
          <w:rFonts w:ascii="Times New Roman" w:hAnsi="Times New Roman"/>
          <w:b/>
          <w:i/>
          <w:sz w:val="28"/>
          <w:szCs w:val="28"/>
        </w:rPr>
        <w:t>В номинации «Учитель основной и старшей школы</w:t>
      </w:r>
      <w:r w:rsidRPr="00CD22F3">
        <w:rPr>
          <w:rFonts w:ascii="Times New Roman" w:hAnsi="Times New Roman"/>
          <w:sz w:val="28"/>
          <w:szCs w:val="28"/>
        </w:rPr>
        <w:t>»:</w:t>
      </w:r>
    </w:p>
    <w:p w:rsidR="003648A6" w:rsidRPr="00CD22F3" w:rsidRDefault="003648A6" w:rsidP="00BF20AB">
      <w:pPr>
        <w:pStyle w:val="ListParagraph"/>
        <w:spacing w:after="0" w:line="240" w:lineRule="auto"/>
        <w:ind w:left="540" w:hanging="540"/>
        <w:jc w:val="both"/>
        <w:rPr>
          <w:rFonts w:ascii="Times New Roman" w:hAnsi="Times New Roman"/>
          <w:sz w:val="28"/>
          <w:szCs w:val="28"/>
        </w:rPr>
      </w:pPr>
      <w:r w:rsidRPr="00CD22F3">
        <w:rPr>
          <w:rFonts w:ascii="Times New Roman" w:hAnsi="Times New Roman"/>
          <w:sz w:val="28"/>
          <w:szCs w:val="28"/>
        </w:rPr>
        <w:t xml:space="preserve">I место – </w:t>
      </w:r>
      <w:r>
        <w:rPr>
          <w:rFonts w:ascii="Times New Roman" w:hAnsi="Times New Roman"/>
          <w:b/>
          <w:sz w:val="28"/>
          <w:szCs w:val="28"/>
        </w:rPr>
        <w:t>Курдина Наталь</w:t>
      </w:r>
      <w:r w:rsidRPr="00CD22F3">
        <w:rPr>
          <w:rFonts w:ascii="Times New Roman" w:hAnsi="Times New Roman"/>
          <w:b/>
          <w:sz w:val="28"/>
          <w:szCs w:val="28"/>
        </w:rPr>
        <w:t>я Анатольевна</w:t>
      </w:r>
      <w:r w:rsidRPr="00CD22F3">
        <w:rPr>
          <w:rFonts w:ascii="Times New Roman" w:hAnsi="Times New Roman"/>
          <w:sz w:val="28"/>
          <w:szCs w:val="28"/>
        </w:rPr>
        <w:t>, учитель ОДНКНР и ОРКСЭ, директор МАОУ «СОШ № 9 им. А.С. Пушкина»  г. Перми;</w:t>
      </w:r>
    </w:p>
    <w:p w:rsidR="003648A6" w:rsidRPr="00CD22F3" w:rsidRDefault="003648A6" w:rsidP="00BF20AB">
      <w:pPr>
        <w:pStyle w:val="ListParagraph"/>
        <w:spacing w:after="0" w:line="240" w:lineRule="auto"/>
        <w:ind w:left="540" w:hanging="540"/>
        <w:jc w:val="both"/>
        <w:rPr>
          <w:rFonts w:ascii="Times New Roman" w:hAnsi="Times New Roman"/>
          <w:sz w:val="28"/>
          <w:szCs w:val="28"/>
        </w:rPr>
      </w:pPr>
      <w:r w:rsidRPr="00CD22F3">
        <w:rPr>
          <w:rFonts w:ascii="Times New Roman" w:hAnsi="Times New Roman"/>
          <w:sz w:val="28"/>
          <w:szCs w:val="28"/>
        </w:rPr>
        <w:t xml:space="preserve">I место – </w:t>
      </w:r>
      <w:r w:rsidRPr="00CD22F3">
        <w:rPr>
          <w:rFonts w:ascii="Times New Roman" w:hAnsi="Times New Roman"/>
          <w:b/>
          <w:sz w:val="28"/>
          <w:szCs w:val="28"/>
        </w:rPr>
        <w:t>Суменкова Евгения Павловна,</w:t>
      </w:r>
      <w:r w:rsidRPr="00CD22F3">
        <w:rPr>
          <w:rFonts w:ascii="Times New Roman" w:hAnsi="Times New Roman"/>
          <w:sz w:val="28"/>
          <w:szCs w:val="28"/>
        </w:rPr>
        <w:t xml:space="preserve"> учитель русского языка и литературы МБОУ «Карагайская СОШ №1», с. Карагай;</w:t>
      </w:r>
    </w:p>
    <w:p w:rsidR="003648A6" w:rsidRPr="00CD22F3" w:rsidRDefault="003648A6" w:rsidP="00BF20AB">
      <w:pPr>
        <w:pStyle w:val="ListParagraph"/>
        <w:spacing w:after="0" w:line="240" w:lineRule="auto"/>
        <w:ind w:left="540" w:hanging="540"/>
        <w:jc w:val="both"/>
        <w:rPr>
          <w:rFonts w:ascii="Times New Roman" w:hAnsi="Times New Roman"/>
          <w:sz w:val="28"/>
          <w:szCs w:val="28"/>
        </w:rPr>
      </w:pPr>
      <w:r w:rsidRPr="00CD22F3">
        <w:rPr>
          <w:rFonts w:ascii="Times New Roman" w:hAnsi="Times New Roman"/>
          <w:sz w:val="28"/>
          <w:szCs w:val="28"/>
        </w:rPr>
        <w:t xml:space="preserve">II место – </w:t>
      </w:r>
      <w:r w:rsidRPr="00CD22F3">
        <w:rPr>
          <w:rFonts w:ascii="Times New Roman" w:hAnsi="Times New Roman"/>
          <w:b/>
          <w:sz w:val="28"/>
          <w:szCs w:val="28"/>
        </w:rPr>
        <w:t>Кашина Ирина Владимировна</w:t>
      </w:r>
      <w:r w:rsidRPr="00CD22F3">
        <w:rPr>
          <w:rFonts w:ascii="Times New Roman" w:hAnsi="Times New Roman"/>
          <w:sz w:val="28"/>
          <w:szCs w:val="28"/>
        </w:rPr>
        <w:t>, учитель истории, обществознания и ОРКСЭ МБОУ «Горская ООШ», с. Горы, Осинский район;</w:t>
      </w:r>
    </w:p>
    <w:p w:rsidR="003648A6" w:rsidRPr="00CD22F3" w:rsidRDefault="003648A6" w:rsidP="00BF20AB">
      <w:pPr>
        <w:pStyle w:val="ListParagraph"/>
        <w:spacing w:after="0" w:line="240" w:lineRule="auto"/>
        <w:ind w:left="540" w:hanging="540"/>
        <w:jc w:val="both"/>
        <w:rPr>
          <w:rFonts w:ascii="Times New Roman" w:hAnsi="Times New Roman"/>
          <w:sz w:val="28"/>
          <w:szCs w:val="28"/>
        </w:rPr>
      </w:pPr>
      <w:r w:rsidRPr="00CD22F3">
        <w:rPr>
          <w:rFonts w:ascii="Times New Roman" w:hAnsi="Times New Roman"/>
          <w:sz w:val="28"/>
          <w:szCs w:val="28"/>
        </w:rPr>
        <w:t xml:space="preserve">III место – </w:t>
      </w:r>
      <w:r w:rsidRPr="00CD22F3">
        <w:rPr>
          <w:rFonts w:ascii="Times New Roman" w:hAnsi="Times New Roman"/>
          <w:b/>
          <w:sz w:val="28"/>
          <w:szCs w:val="28"/>
        </w:rPr>
        <w:t>Погоржальская Елена Викторовна</w:t>
      </w:r>
      <w:r w:rsidRPr="00CD22F3">
        <w:rPr>
          <w:rFonts w:ascii="Times New Roman" w:hAnsi="Times New Roman"/>
          <w:sz w:val="28"/>
          <w:szCs w:val="28"/>
        </w:rPr>
        <w:t xml:space="preserve">, учитель русского языка и литературы МАОУ «СОШ №3», г. Краснокамск; </w:t>
      </w:r>
    </w:p>
    <w:p w:rsidR="003648A6" w:rsidRPr="00CD22F3" w:rsidRDefault="003648A6" w:rsidP="00BF20AB">
      <w:pPr>
        <w:pStyle w:val="ListParagraph"/>
        <w:spacing w:after="0" w:line="240" w:lineRule="auto"/>
        <w:ind w:left="540" w:hanging="540"/>
        <w:jc w:val="both"/>
        <w:rPr>
          <w:rFonts w:ascii="Times New Roman" w:hAnsi="Times New Roman"/>
          <w:sz w:val="28"/>
          <w:szCs w:val="28"/>
        </w:rPr>
      </w:pPr>
      <w:r w:rsidRPr="00CD22F3">
        <w:rPr>
          <w:rFonts w:ascii="Times New Roman" w:hAnsi="Times New Roman"/>
          <w:sz w:val="28"/>
          <w:szCs w:val="28"/>
        </w:rPr>
        <w:t xml:space="preserve">III место –  </w:t>
      </w:r>
      <w:r w:rsidRPr="00CD22F3">
        <w:rPr>
          <w:rFonts w:ascii="Times New Roman" w:hAnsi="Times New Roman"/>
          <w:b/>
          <w:sz w:val="28"/>
          <w:szCs w:val="28"/>
        </w:rPr>
        <w:t>Провкова Ольга Анатольевна</w:t>
      </w:r>
      <w:r w:rsidRPr="00CD22F3">
        <w:rPr>
          <w:rFonts w:ascii="Times New Roman" w:hAnsi="Times New Roman"/>
          <w:sz w:val="28"/>
          <w:szCs w:val="28"/>
        </w:rPr>
        <w:t>, воспитатель МБОУ «С(К)ОШ для обучающихся с ОВЗ»,  г. Лысьва.</w:t>
      </w:r>
    </w:p>
    <w:p w:rsidR="003648A6" w:rsidRDefault="003648A6" w:rsidP="00BF20AB">
      <w:pPr>
        <w:pStyle w:val="ListParagraph"/>
        <w:spacing w:after="0" w:line="240" w:lineRule="auto"/>
        <w:ind w:left="540" w:hanging="540"/>
        <w:jc w:val="both"/>
        <w:rPr>
          <w:rFonts w:ascii="Times New Roman" w:hAnsi="Times New Roman"/>
          <w:sz w:val="28"/>
          <w:szCs w:val="28"/>
        </w:rPr>
      </w:pPr>
      <w:r w:rsidRPr="00CD22F3">
        <w:rPr>
          <w:rFonts w:ascii="Times New Roman" w:hAnsi="Times New Roman"/>
          <w:sz w:val="28"/>
          <w:szCs w:val="28"/>
        </w:rPr>
        <w:t xml:space="preserve">Специальный приз от Пермского краевого отделения Российского Фонда Мира и Совета Пермской региональной общественной организации учителей «Ассоциация «Луч» – </w:t>
      </w:r>
      <w:r w:rsidRPr="00CD22F3">
        <w:rPr>
          <w:rFonts w:ascii="Times New Roman" w:hAnsi="Times New Roman"/>
          <w:b/>
          <w:sz w:val="28"/>
          <w:szCs w:val="28"/>
        </w:rPr>
        <w:t>Савинская Елена Владимировна</w:t>
      </w:r>
      <w:r w:rsidRPr="00CD22F3">
        <w:rPr>
          <w:rFonts w:ascii="Times New Roman" w:hAnsi="Times New Roman"/>
          <w:sz w:val="28"/>
          <w:szCs w:val="28"/>
        </w:rPr>
        <w:t>, учитель химии и биологии МАОУ «СОШ №22» г. Перми</w:t>
      </w:r>
      <w:r>
        <w:rPr>
          <w:rFonts w:ascii="Times New Roman" w:hAnsi="Times New Roman"/>
          <w:sz w:val="28"/>
          <w:szCs w:val="28"/>
        </w:rPr>
        <w:t>.</w:t>
      </w:r>
    </w:p>
    <w:p w:rsidR="003648A6" w:rsidRDefault="003648A6" w:rsidP="00BF20AB">
      <w:pPr>
        <w:pStyle w:val="ListParagraph"/>
        <w:spacing w:after="0" w:line="240" w:lineRule="auto"/>
        <w:ind w:left="540" w:hanging="540"/>
        <w:jc w:val="both"/>
        <w:rPr>
          <w:rFonts w:ascii="Times New Roman" w:hAnsi="Times New Roman"/>
          <w:sz w:val="28"/>
          <w:szCs w:val="28"/>
        </w:rPr>
      </w:pPr>
    </w:p>
    <w:p w:rsidR="003648A6" w:rsidRPr="00BF20AB" w:rsidRDefault="003648A6" w:rsidP="00BF20AB">
      <w:pPr>
        <w:pStyle w:val="ListParagraph"/>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Награждение победителей и призеров конкурса состоялось 6 декабря в Органном концертном зале на Пленарном заседании </w:t>
      </w:r>
      <w:r>
        <w:rPr>
          <w:rFonts w:ascii="Times New Roman" w:hAnsi="Times New Roman"/>
          <w:sz w:val="28"/>
          <w:szCs w:val="28"/>
          <w:lang w:val="en-US"/>
        </w:rPr>
        <w:t>XIV</w:t>
      </w:r>
      <w:r>
        <w:rPr>
          <w:rFonts w:ascii="Times New Roman" w:hAnsi="Times New Roman"/>
          <w:sz w:val="28"/>
          <w:szCs w:val="28"/>
        </w:rPr>
        <w:t xml:space="preserve"> Краевых Феофановских образовательных чтений.</w:t>
      </w:r>
    </w:p>
    <w:p w:rsidR="003648A6" w:rsidRPr="00CD22F3" w:rsidRDefault="003648A6" w:rsidP="00BF20AB">
      <w:pPr>
        <w:pStyle w:val="ListParagraph"/>
        <w:spacing w:after="0" w:line="240" w:lineRule="auto"/>
        <w:ind w:left="426" w:hanging="66"/>
        <w:jc w:val="both"/>
        <w:rPr>
          <w:rFonts w:ascii="Times New Roman" w:hAnsi="Times New Roman"/>
          <w:sz w:val="28"/>
          <w:szCs w:val="28"/>
        </w:rPr>
      </w:pPr>
    </w:p>
    <w:p w:rsidR="003648A6" w:rsidRPr="00CD22F3" w:rsidRDefault="003648A6" w:rsidP="00BF20AB">
      <w:pPr>
        <w:pStyle w:val="ListParagraph"/>
        <w:spacing w:after="0" w:line="240" w:lineRule="auto"/>
        <w:ind w:left="0" w:firstLine="540"/>
        <w:jc w:val="both"/>
        <w:rPr>
          <w:rFonts w:ascii="Times New Roman" w:hAnsi="Times New Roman"/>
          <w:sz w:val="28"/>
          <w:szCs w:val="28"/>
        </w:rPr>
      </w:pPr>
      <w:bookmarkStart w:id="0" w:name="_GoBack"/>
      <w:bookmarkEnd w:id="0"/>
      <w:r w:rsidRPr="00CD22F3">
        <w:rPr>
          <w:rFonts w:ascii="Times New Roman" w:hAnsi="Times New Roman"/>
          <w:sz w:val="28"/>
          <w:szCs w:val="28"/>
        </w:rPr>
        <w:t>Оргкомитет и жюри конкурса благодарит, поздравляет всех финалистов и желает дальнейшего возрастания и новых благих свершений на нелегком учительском пути!</w:t>
      </w:r>
    </w:p>
    <w:p w:rsidR="003648A6" w:rsidRPr="00CD22F3" w:rsidRDefault="003648A6" w:rsidP="00BF20AB">
      <w:pPr>
        <w:pStyle w:val="ListParagraph"/>
        <w:spacing w:after="0" w:line="240" w:lineRule="auto"/>
        <w:ind w:left="0" w:firstLine="540"/>
        <w:jc w:val="both"/>
        <w:rPr>
          <w:rFonts w:ascii="Times New Roman" w:hAnsi="Times New Roman"/>
          <w:sz w:val="28"/>
          <w:szCs w:val="28"/>
        </w:rPr>
      </w:pPr>
    </w:p>
    <w:p w:rsidR="003648A6" w:rsidRPr="00CD22F3" w:rsidRDefault="003648A6" w:rsidP="004C39EA">
      <w:pPr>
        <w:pStyle w:val="ListParagraph"/>
        <w:spacing w:after="0" w:line="240" w:lineRule="auto"/>
        <w:ind w:left="0" w:firstLine="0"/>
        <w:jc w:val="both"/>
        <w:rPr>
          <w:rFonts w:ascii="Times New Roman" w:hAnsi="Times New Roman"/>
          <w:sz w:val="28"/>
          <w:szCs w:val="28"/>
        </w:rPr>
      </w:pPr>
    </w:p>
    <w:p w:rsidR="003648A6" w:rsidRPr="00CD22F3" w:rsidRDefault="003648A6" w:rsidP="004C39EA">
      <w:pPr>
        <w:spacing w:after="0" w:line="240" w:lineRule="auto"/>
        <w:ind w:firstLine="0"/>
        <w:jc w:val="both"/>
        <w:rPr>
          <w:rFonts w:ascii="Times New Roman" w:hAnsi="Times New Roman"/>
          <w:sz w:val="28"/>
          <w:szCs w:val="28"/>
        </w:rPr>
      </w:pPr>
      <w:r w:rsidRPr="00CD22F3">
        <w:rPr>
          <w:rFonts w:ascii="Times New Roman" w:hAnsi="Times New Roman"/>
          <w:sz w:val="28"/>
          <w:szCs w:val="28"/>
        </w:rPr>
        <w:t xml:space="preserve">Жюри V Краевого конкурса профессионального мастерства педагогов, реализующих программы духовно-нравственной направленности «СО-БЫТИЕ»: </w:t>
      </w:r>
    </w:p>
    <w:p w:rsidR="003648A6" w:rsidRPr="00CD22F3" w:rsidRDefault="003648A6" w:rsidP="004C39EA">
      <w:pPr>
        <w:pStyle w:val="ListParagraph"/>
        <w:spacing w:after="0" w:line="240" w:lineRule="auto"/>
        <w:ind w:left="0" w:firstLine="0"/>
        <w:jc w:val="both"/>
        <w:rPr>
          <w:rFonts w:ascii="Times New Roman" w:hAnsi="Times New Roman"/>
          <w:sz w:val="24"/>
          <w:szCs w:val="24"/>
        </w:rPr>
      </w:pPr>
      <w:r w:rsidRPr="00CD22F3">
        <w:rPr>
          <w:rFonts w:ascii="Times New Roman" w:hAnsi="Times New Roman"/>
          <w:sz w:val="24"/>
          <w:szCs w:val="24"/>
        </w:rPr>
        <w:t>- Герасимчук Любовь Арсеньевна, председатель Пермского краевого отделения Российского Фонда Мира, председатель Совета Пермской региональной общественной организации учителей «Ассоциация «Луч» - председатель жюри;</w:t>
      </w:r>
    </w:p>
    <w:p w:rsidR="003648A6" w:rsidRPr="00CD22F3" w:rsidRDefault="003648A6" w:rsidP="004C39EA">
      <w:pPr>
        <w:pStyle w:val="ListParagraph"/>
        <w:spacing w:after="0" w:line="240" w:lineRule="auto"/>
        <w:ind w:left="0" w:firstLine="0"/>
        <w:jc w:val="both"/>
        <w:rPr>
          <w:rFonts w:ascii="Times New Roman" w:hAnsi="Times New Roman"/>
          <w:sz w:val="24"/>
          <w:szCs w:val="24"/>
        </w:rPr>
      </w:pPr>
      <w:r w:rsidRPr="00CD22F3">
        <w:rPr>
          <w:rFonts w:ascii="Times New Roman" w:hAnsi="Times New Roman"/>
          <w:sz w:val="24"/>
          <w:szCs w:val="24"/>
        </w:rPr>
        <w:t>- Захарова Вера Анатольевна, доцент кафедры теории и технологии обучения и воспитания младших школьников ПГГПУ, кандидат педагогических наук;</w:t>
      </w:r>
    </w:p>
    <w:p w:rsidR="003648A6" w:rsidRPr="00CD22F3" w:rsidRDefault="003648A6" w:rsidP="00CD22F3">
      <w:pPr>
        <w:pStyle w:val="ListParagraph"/>
        <w:spacing w:after="0" w:line="240" w:lineRule="auto"/>
        <w:ind w:left="0" w:firstLine="0"/>
        <w:jc w:val="both"/>
        <w:rPr>
          <w:rFonts w:ascii="Times New Roman" w:hAnsi="Times New Roman"/>
          <w:sz w:val="24"/>
          <w:szCs w:val="24"/>
        </w:rPr>
      </w:pPr>
      <w:r w:rsidRPr="00CD22F3">
        <w:rPr>
          <w:rFonts w:ascii="Times New Roman" w:hAnsi="Times New Roman"/>
          <w:sz w:val="24"/>
          <w:szCs w:val="24"/>
        </w:rPr>
        <w:t>- Кашина Вера Васильевна, заместитель директора по дошкольному воспитанию ЧОУ «Пермская православная классическая гимназия»;</w:t>
      </w:r>
    </w:p>
    <w:p w:rsidR="003648A6" w:rsidRPr="00CD22F3" w:rsidRDefault="003648A6" w:rsidP="00CD22F3">
      <w:pPr>
        <w:pStyle w:val="ListParagraph"/>
        <w:spacing w:after="0" w:line="240" w:lineRule="auto"/>
        <w:ind w:left="0" w:firstLine="0"/>
        <w:jc w:val="both"/>
        <w:rPr>
          <w:rFonts w:ascii="Times New Roman" w:hAnsi="Times New Roman"/>
          <w:sz w:val="24"/>
          <w:szCs w:val="24"/>
        </w:rPr>
      </w:pPr>
      <w:r w:rsidRPr="00CD22F3">
        <w:rPr>
          <w:rFonts w:ascii="Times New Roman" w:hAnsi="Times New Roman"/>
          <w:sz w:val="24"/>
          <w:szCs w:val="24"/>
        </w:rPr>
        <w:t>- Маринина Елена Геннадьевна, заместитель руководителя Отдела образования  Пермской епархии;</w:t>
      </w:r>
    </w:p>
    <w:p w:rsidR="003648A6" w:rsidRPr="00CD22F3" w:rsidRDefault="003648A6" w:rsidP="00CD22F3">
      <w:pPr>
        <w:pStyle w:val="ListParagraph"/>
        <w:spacing w:after="0" w:line="240" w:lineRule="auto"/>
        <w:ind w:left="0" w:firstLine="0"/>
        <w:jc w:val="both"/>
        <w:rPr>
          <w:rFonts w:ascii="Times New Roman" w:hAnsi="Times New Roman"/>
          <w:sz w:val="24"/>
          <w:szCs w:val="24"/>
        </w:rPr>
      </w:pPr>
      <w:r w:rsidRPr="00CD22F3">
        <w:rPr>
          <w:rFonts w:ascii="Times New Roman" w:hAnsi="Times New Roman"/>
          <w:sz w:val="24"/>
          <w:szCs w:val="24"/>
        </w:rPr>
        <w:t xml:space="preserve">- Порошина Татьяна Ивановна, ведущий научный сотрудник ГАУ ДПО «Институт развития образования Пермского края», кандидат психологических наук; </w:t>
      </w:r>
    </w:p>
    <w:p w:rsidR="003648A6" w:rsidRPr="00CD22F3" w:rsidRDefault="003648A6" w:rsidP="00CD22F3">
      <w:pPr>
        <w:pStyle w:val="ListParagraph"/>
        <w:spacing w:after="0" w:line="240" w:lineRule="auto"/>
        <w:ind w:left="0" w:firstLine="0"/>
        <w:jc w:val="both"/>
        <w:rPr>
          <w:rFonts w:ascii="Times New Roman" w:hAnsi="Times New Roman"/>
          <w:sz w:val="24"/>
          <w:szCs w:val="24"/>
        </w:rPr>
      </w:pPr>
      <w:r w:rsidRPr="00CD22F3">
        <w:rPr>
          <w:rFonts w:ascii="Times New Roman" w:hAnsi="Times New Roman"/>
          <w:sz w:val="24"/>
          <w:szCs w:val="24"/>
        </w:rPr>
        <w:t>- Рябухин Владимир Владимирович, доцент ПГГПУ, кандидат педагогических наук;</w:t>
      </w:r>
    </w:p>
    <w:p w:rsidR="003648A6" w:rsidRPr="00CD22F3" w:rsidRDefault="003648A6" w:rsidP="00CD22F3">
      <w:pPr>
        <w:pStyle w:val="ListParagraph"/>
        <w:spacing w:after="0" w:line="240" w:lineRule="auto"/>
        <w:ind w:left="0" w:firstLine="0"/>
        <w:jc w:val="both"/>
        <w:rPr>
          <w:rFonts w:ascii="Times New Roman" w:hAnsi="Times New Roman"/>
          <w:sz w:val="24"/>
          <w:szCs w:val="24"/>
        </w:rPr>
      </w:pPr>
      <w:r w:rsidRPr="00CD22F3">
        <w:rPr>
          <w:rFonts w:ascii="Times New Roman" w:hAnsi="Times New Roman"/>
          <w:sz w:val="24"/>
          <w:szCs w:val="24"/>
        </w:rPr>
        <w:t>- Шурмина Ирина Юрьевна, научный сотрудник отдела воспитания и социализации ГАУ ДПО «Институт развития образования Пермского края»;</w:t>
      </w:r>
    </w:p>
    <w:p w:rsidR="003648A6" w:rsidRPr="00CD22F3" w:rsidRDefault="003648A6" w:rsidP="00CD22F3">
      <w:pPr>
        <w:pStyle w:val="ListParagraph"/>
        <w:spacing w:after="0" w:line="240" w:lineRule="auto"/>
        <w:ind w:left="0" w:firstLine="0"/>
        <w:jc w:val="both"/>
        <w:rPr>
          <w:rFonts w:ascii="Times New Roman" w:hAnsi="Times New Roman"/>
          <w:sz w:val="24"/>
          <w:szCs w:val="24"/>
        </w:rPr>
      </w:pPr>
      <w:r w:rsidRPr="00CD22F3">
        <w:rPr>
          <w:rFonts w:ascii="Times New Roman" w:hAnsi="Times New Roman"/>
          <w:sz w:val="24"/>
          <w:szCs w:val="24"/>
        </w:rPr>
        <w:t xml:space="preserve">- Баташова Алла Альбертовна, учитель истории и обществознания МАОУ «СОШ №22 с углубленным изучением иностранных языков г. Перми, победитель конкурса «СО-БЫТИЕ» </w:t>
      </w:r>
      <w:smartTag w:uri="urn:schemas-microsoft-com:office:smarttags" w:element="metricconverter">
        <w:smartTagPr>
          <w:attr w:name="ProductID" w:val="2016 г"/>
        </w:smartTagPr>
        <w:r w:rsidRPr="00CD22F3">
          <w:rPr>
            <w:rFonts w:ascii="Times New Roman" w:hAnsi="Times New Roman"/>
            <w:sz w:val="24"/>
            <w:szCs w:val="24"/>
          </w:rPr>
          <w:t>2016 г</w:t>
        </w:r>
      </w:smartTag>
      <w:r w:rsidRPr="00CD22F3">
        <w:rPr>
          <w:rFonts w:ascii="Times New Roman" w:hAnsi="Times New Roman"/>
          <w:sz w:val="24"/>
          <w:szCs w:val="24"/>
        </w:rPr>
        <w:t>.;</w:t>
      </w:r>
    </w:p>
    <w:p w:rsidR="003648A6" w:rsidRPr="00CD22F3" w:rsidRDefault="003648A6" w:rsidP="00CD22F3">
      <w:pPr>
        <w:pStyle w:val="ListParagraph"/>
        <w:spacing w:after="0" w:line="240" w:lineRule="auto"/>
        <w:ind w:left="0" w:firstLine="0"/>
        <w:jc w:val="both"/>
        <w:rPr>
          <w:rFonts w:ascii="Times New Roman" w:hAnsi="Times New Roman"/>
          <w:sz w:val="24"/>
          <w:szCs w:val="24"/>
        </w:rPr>
      </w:pPr>
      <w:r w:rsidRPr="00CD22F3">
        <w:rPr>
          <w:rFonts w:ascii="Times New Roman" w:hAnsi="Times New Roman"/>
          <w:sz w:val="24"/>
          <w:szCs w:val="24"/>
        </w:rPr>
        <w:t xml:space="preserve">- Пигасова Светлана Михайловна, воспитатель МАДОУ «ЦРР - детский сад №7» г. Чернушка, победитель конкурса «СО-БЫТИЕ» </w:t>
      </w:r>
      <w:smartTag w:uri="urn:schemas-microsoft-com:office:smarttags" w:element="metricconverter">
        <w:smartTagPr>
          <w:attr w:name="ProductID" w:val="2017 г"/>
        </w:smartTagPr>
        <w:r w:rsidRPr="00CD22F3">
          <w:rPr>
            <w:rFonts w:ascii="Times New Roman" w:hAnsi="Times New Roman"/>
            <w:sz w:val="24"/>
            <w:szCs w:val="24"/>
          </w:rPr>
          <w:t>2017 г</w:t>
        </w:r>
      </w:smartTag>
      <w:r w:rsidRPr="00CD22F3">
        <w:rPr>
          <w:rFonts w:ascii="Times New Roman" w:hAnsi="Times New Roman"/>
          <w:sz w:val="24"/>
          <w:szCs w:val="24"/>
        </w:rPr>
        <w:t>.;</w:t>
      </w:r>
    </w:p>
    <w:p w:rsidR="003648A6" w:rsidRPr="00CD22F3" w:rsidRDefault="003648A6" w:rsidP="00CD22F3">
      <w:pPr>
        <w:pStyle w:val="ListParagraph"/>
        <w:spacing w:after="0" w:line="240" w:lineRule="auto"/>
        <w:ind w:left="0" w:firstLine="0"/>
        <w:jc w:val="both"/>
        <w:rPr>
          <w:rFonts w:ascii="Times New Roman" w:hAnsi="Times New Roman"/>
          <w:sz w:val="24"/>
          <w:szCs w:val="24"/>
        </w:rPr>
      </w:pPr>
      <w:r w:rsidRPr="00CD22F3">
        <w:rPr>
          <w:rFonts w:ascii="Times New Roman" w:hAnsi="Times New Roman"/>
          <w:sz w:val="24"/>
          <w:szCs w:val="24"/>
        </w:rPr>
        <w:t xml:space="preserve">- Саламатова Татьяна Владимировна, учитель истории, обществознания и основ православной культуры МАОУ «СОШ №1» г. Чайковский, победитель конкурса «СО-БЫТИЕ» </w:t>
      </w:r>
      <w:smartTag w:uri="urn:schemas-microsoft-com:office:smarttags" w:element="metricconverter">
        <w:smartTagPr>
          <w:attr w:name="ProductID" w:val="2017 г"/>
        </w:smartTagPr>
        <w:r w:rsidRPr="00CD22F3">
          <w:rPr>
            <w:rFonts w:ascii="Times New Roman" w:hAnsi="Times New Roman"/>
            <w:sz w:val="24"/>
            <w:szCs w:val="24"/>
          </w:rPr>
          <w:t>2017 г</w:t>
        </w:r>
      </w:smartTag>
      <w:r w:rsidRPr="00CD22F3">
        <w:rPr>
          <w:rFonts w:ascii="Times New Roman" w:hAnsi="Times New Roman"/>
          <w:sz w:val="24"/>
          <w:szCs w:val="24"/>
        </w:rPr>
        <w:t>.</w:t>
      </w:r>
    </w:p>
    <w:p w:rsidR="003648A6" w:rsidRPr="00CD22F3" w:rsidRDefault="003648A6" w:rsidP="00B75F1E">
      <w:pPr>
        <w:pStyle w:val="ListParagraph"/>
        <w:spacing w:after="0" w:line="240" w:lineRule="auto"/>
        <w:ind w:left="1701" w:hanging="425"/>
        <w:jc w:val="both"/>
        <w:rPr>
          <w:rFonts w:ascii="Times New Roman" w:hAnsi="Times New Roman"/>
          <w:sz w:val="24"/>
          <w:szCs w:val="24"/>
        </w:rPr>
      </w:pPr>
    </w:p>
    <w:sectPr w:rsidR="003648A6" w:rsidRPr="00CD22F3" w:rsidSect="00137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A62"/>
    <w:multiLevelType w:val="hybridMultilevel"/>
    <w:tmpl w:val="D36457D8"/>
    <w:lvl w:ilvl="0" w:tplc="0419000F">
      <w:start w:val="1"/>
      <w:numFmt w:val="decimal"/>
      <w:lvlText w:val="%1."/>
      <w:lvlJc w:val="left"/>
      <w:pPr>
        <w:ind w:left="1287" w:hanging="360"/>
      </w:pPr>
      <w:rPr>
        <w:rFonts w:cs="Times New Roman"/>
      </w:rPr>
    </w:lvl>
    <w:lvl w:ilvl="1" w:tplc="04190013">
      <w:start w:val="1"/>
      <w:numFmt w:val="upperRoman"/>
      <w:lvlText w:val="%2."/>
      <w:lvlJc w:val="righ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1C593A68"/>
    <w:multiLevelType w:val="hybridMultilevel"/>
    <w:tmpl w:val="5D0CF5BE"/>
    <w:lvl w:ilvl="0" w:tplc="0419000F">
      <w:start w:val="1"/>
      <w:numFmt w:val="decimal"/>
      <w:lvlText w:val="%1."/>
      <w:lvlJc w:val="left"/>
      <w:pPr>
        <w:ind w:left="1287" w:hanging="360"/>
      </w:pPr>
      <w:rPr>
        <w:rFonts w:cs="Times New Roman"/>
      </w:rPr>
    </w:lvl>
    <w:lvl w:ilvl="1" w:tplc="04190011">
      <w:start w:val="1"/>
      <w:numFmt w:val="decimal"/>
      <w:lvlText w:val="%2)"/>
      <w:lvlJc w:val="left"/>
      <w:pPr>
        <w:ind w:left="1920"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26C51BC2"/>
    <w:multiLevelType w:val="hybridMultilevel"/>
    <w:tmpl w:val="4F6C3A54"/>
    <w:lvl w:ilvl="0" w:tplc="4DCAB7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A22876"/>
    <w:multiLevelType w:val="hybridMultilevel"/>
    <w:tmpl w:val="D37482B6"/>
    <w:lvl w:ilvl="0" w:tplc="04190013">
      <w:start w:val="1"/>
      <w:numFmt w:val="upperRoman"/>
      <w:lvlText w:val="%1."/>
      <w:lvlJc w:val="righ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494"/>
    <w:rsid w:val="0000184C"/>
    <w:rsid w:val="0000274B"/>
    <w:rsid w:val="00005EBE"/>
    <w:rsid w:val="00006C03"/>
    <w:rsid w:val="00006E22"/>
    <w:rsid w:val="000072A9"/>
    <w:rsid w:val="00011894"/>
    <w:rsid w:val="00013B8E"/>
    <w:rsid w:val="000157CB"/>
    <w:rsid w:val="000255BD"/>
    <w:rsid w:val="00027665"/>
    <w:rsid w:val="00030266"/>
    <w:rsid w:val="0003032F"/>
    <w:rsid w:val="000318E5"/>
    <w:rsid w:val="0003432D"/>
    <w:rsid w:val="00035323"/>
    <w:rsid w:val="0003636C"/>
    <w:rsid w:val="0003742C"/>
    <w:rsid w:val="00040664"/>
    <w:rsid w:val="0004274B"/>
    <w:rsid w:val="00051859"/>
    <w:rsid w:val="00054443"/>
    <w:rsid w:val="00056FFF"/>
    <w:rsid w:val="0006402B"/>
    <w:rsid w:val="000654D0"/>
    <w:rsid w:val="00070141"/>
    <w:rsid w:val="000702A6"/>
    <w:rsid w:val="00071438"/>
    <w:rsid w:val="00075CE8"/>
    <w:rsid w:val="0008006E"/>
    <w:rsid w:val="00085235"/>
    <w:rsid w:val="00091E04"/>
    <w:rsid w:val="000934AA"/>
    <w:rsid w:val="00093797"/>
    <w:rsid w:val="00096131"/>
    <w:rsid w:val="000A06DF"/>
    <w:rsid w:val="000A4E97"/>
    <w:rsid w:val="000A6494"/>
    <w:rsid w:val="000B1696"/>
    <w:rsid w:val="000B1FCC"/>
    <w:rsid w:val="000B2F39"/>
    <w:rsid w:val="000B67CB"/>
    <w:rsid w:val="000B77C6"/>
    <w:rsid w:val="000C0B29"/>
    <w:rsid w:val="000C1066"/>
    <w:rsid w:val="000C2AAD"/>
    <w:rsid w:val="000C7CB4"/>
    <w:rsid w:val="000D1246"/>
    <w:rsid w:val="000D2F5D"/>
    <w:rsid w:val="000D323F"/>
    <w:rsid w:val="000D3657"/>
    <w:rsid w:val="000D3991"/>
    <w:rsid w:val="000D59FF"/>
    <w:rsid w:val="000D7216"/>
    <w:rsid w:val="000E3CD5"/>
    <w:rsid w:val="000E4239"/>
    <w:rsid w:val="000E4971"/>
    <w:rsid w:val="000E5D1B"/>
    <w:rsid w:val="000E6AA3"/>
    <w:rsid w:val="000F071C"/>
    <w:rsid w:val="000F0BF0"/>
    <w:rsid w:val="000F2C86"/>
    <w:rsid w:val="000F7016"/>
    <w:rsid w:val="001024E3"/>
    <w:rsid w:val="00103848"/>
    <w:rsid w:val="00110738"/>
    <w:rsid w:val="00111D3C"/>
    <w:rsid w:val="00113F49"/>
    <w:rsid w:val="00120FFD"/>
    <w:rsid w:val="00121E22"/>
    <w:rsid w:val="00123F14"/>
    <w:rsid w:val="00131462"/>
    <w:rsid w:val="00131F84"/>
    <w:rsid w:val="001344CD"/>
    <w:rsid w:val="00137871"/>
    <w:rsid w:val="001417AF"/>
    <w:rsid w:val="00143245"/>
    <w:rsid w:val="00143253"/>
    <w:rsid w:val="00144887"/>
    <w:rsid w:val="00145523"/>
    <w:rsid w:val="0015509C"/>
    <w:rsid w:val="001569C2"/>
    <w:rsid w:val="001603CF"/>
    <w:rsid w:val="00163D25"/>
    <w:rsid w:val="001654C5"/>
    <w:rsid w:val="00180771"/>
    <w:rsid w:val="00181888"/>
    <w:rsid w:val="0018388C"/>
    <w:rsid w:val="00193271"/>
    <w:rsid w:val="001950AB"/>
    <w:rsid w:val="00195205"/>
    <w:rsid w:val="00195B46"/>
    <w:rsid w:val="001A2562"/>
    <w:rsid w:val="001A2A91"/>
    <w:rsid w:val="001A2D4B"/>
    <w:rsid w:val="001A5B8F"/>
    <w:rsid w:val="001A75FF"/>
    <w:rsid w:val="001B2642"/>
    <w:rsid w:val="001B3299"/>
    <w:rsid w:val="001B3C3F"/>
    <w:rsid w:val="001B4A1F"/>
    <w:rsid w:val="001C0249"/>
    <w:rsid w:val="001C0471"/>
    <w:rsid w:val="001C5FC7"/>
    <w:rsid w:val="001C5FF6"/>
    <w:rsid w:val="001C6B06"/>
    <w:rsid w:val="001D14AE"/>
    <w:rsid w:val="001D2D8F"/>
    <w:rsid w:val="001D3762"/>
    <w:rsid w:val="001E0BCD"/>
    <w:rsid w:val="001E1407"/>
    <w:rsid w:val="001E5E09"/>
    <w:rsid w:val="001F1EC5"/>
    <w:rsid w:val="002065E2"/>
    <w:rsid w:val="002118C3"/>
    <w:rsid w:val="00215D0B"/>
    <w:rsid w:val="00216777"/>
    <w:rsid w:val="00221993"/>
    <w:rsid w:val="0022437A"/>
    <w:rsid w:val="00224A8F"/>
    <w:rsid w:val="00227815"/>
    <w:rsid w:val="0023182C"/>
    <w:rsid w:val="00231AB6"/>
    <w:rsid w:val="00231AEB"/>
    <w:rsid w:val="0023204D"/>
    <w:rsid w:val="00233FEF"/>
    <w:rsid w:val="002344E1"/>
    <w:rsid w:val="00234AEE"/>
    <w:rsid w:val="00235278"/>
    <w:rsid w:val="00240600"/>
    <w:rsid w:val="00241427"/>
    <w:rsid w:val="00242416"/>
    <w:rsid w:val="00242FB4"/>
    <w:rsid w:val="002512D0"/>
    <w:rsid w:val="00252BE6"/>
    <w:rsid w:val="00257DD5"/>
    <w:rsid w:val="00260009"/>
    <w:rsid w:val="00260625"/>
    <w:rsid w:val="0026589F"/>
    <w:rsid w:val="00266546"/>
    <w:rsid w:val="00267FFB"/>
    <w:rsid w:val="00276228"/>
    <w:rsid w:val="0028359E"/>
    <w:rsid w:val="002856A8"/>
    <w:rsid w:val="00287E3C"/>
    <w:rsid w:val="00290F9E"/>
    <w:rsid w:val="00291174"/>
    <w:rsid w:val="0029352F"/>
    <w:rsid w:val="0029664C"/>
    <w:rsid w:val="002A24C5"/>
    <w:rsid w:val="002A67F1"/>
    <w:rsid w:val="002A6B13"/>
    <w:rsid w:val="002B05C8"/>
    <w:rsid w:val="002B0BA3"/>
    <w:rsid w:val="002B2C97"/>
    <w:rsid w:val="002B3074"/>
    <w:rsid w:val="002B3321"/>
    <w:rsid w:val="002B3E43"/>
    <w:rsid w:val="002B7B7C"/>
    <w:rsid w:val="002B7BA8"/>
    <w:rsid w:val="002C1575"/>
    <w:rsid w:val="002C2C22"/>
    <w:rsid w:val="002C4588"/>
    <w:rsid w:val="002D1FFC"/>
    <w:rsid w:val="002D3C13"/>
    <w:rsid w:val="002D423C"/>
    <w:rsid w:val="002D6048"/>
    <w:rsid w:val="002D6101"/>
    <w:rsid w:val="002D6A7A"/>
    <w:rsid w:val="002E00F9"/>
    <w:rsid w:val="002E27EE"/>
    <w:rsid w:val="002E4B2A"/>
    <w:rsid w:val="002E5763"/>
    <w:rsid w:val="002F213E"/>
    <w:rsid w:val="003017F4"/>
    <w:rsid w:val="00304E66"/>
    <w:rsid w:val="00304F7F"/>
    <w:rsid w:val="003054A8"/>
    <w:rsid w:val="0030561B"/>
    <w:rsid w:val="003109EE"/>
    <w:rsid w:val="00310ADC"/>
    <w:rsid w:val="00321DB8"/>
    <w:rsid w:val="003234C0"/>
    <w:rsid w:val="0032425C"/>
    <w:rsid w:val="00324FE6"/>
    <w:rsid w:val="00325B84"/>
    <w:rsid w:val="00331FE8"/>
    <w:rsid w:val="00332FE2"/>
    <w:rsid w:val="0033309E"/>
    <w:rsid w:val="00333B3B"/>
    <w:rsid w:val="00335713"/>
    <w:rsid w:val="003361EA"/>
    <w:rsid w:val="003409A3"/>
    <w:rsid w:val="00342EDC"/>
    <w:rsid w:val="00345BDF"/>
    <w:rsid w:val="00345BF7"/>
    <w:rsid w:val="00346929"/>
    <w:rsid w:val="003469FE"/>
    <w:rsid w:val="00347ACC"/>
    <w:rsid w:val="00350976"/>
    <w:rsid w:val="00350A4B"/>
    <w:rsid w:val="00352AD2"/>
    <w:rsid w:val="003552D4"/>
    <w:rsid w:val="00355CD9"/>
    <w:rsid w:val="00355CE9"/>
    <w:rsid w:val="00356528"/>
    <w:rsid w:val="003631D0"/>
    <w:rsid w:val="003648A6"/>
    <w:rsid w:val="00366EA2"/>
    <w:rsid w:val="00367E8C"/>
    <w:rsid w:val="00370196"/>
    <w:rsid w:val="00370ADB"/>
    <w:rsid w:val="00373A29"/>
    <w:rsid w:val="00374F51"/>
    <w:rsid w:val="0038086D"/>
    <w:rsid w:val="00382DB1"/>
    <w:rsid w:val="003843F6"/>
    <w:rsid w:val="003908F3"/>
    <w:rsid w:val="00392FA9"/>
    <w:rsid w:val="00393D60"/>
    <w:rsid w:val="00395981"/>
    <w:rsid w:val="003A2422"/>
    <w:rsid w:val="003A4E34"/>
    <w:rsid w:val="003A7CE4"/>
    <w:rsid w:val="003B4AD1"/>
    <w:rsid w:val="003B517F"/>
    <w:rsid w:val="003C016F"/>
    <w:rsid w:val="003C02C6"/>
    <w:rsid w:val="003C3E1F"/>
    <w:rsid w:val="003D3E80"/>
    <w:rsid w:val="003D61B2"/>
    <w:rsid w:val="003D62D7"/>
    <w:rsid w:val="003D6CB3"/>
    <w:rsid w:val="003D6FAD"/>
    <w:rsid w:val="003D78AA"/>
    <w:rsid w:val="003E0DD7"/>
    <w:rsid w:val="003E5539"/>
    <w:rsid w:val="003E6BF3"/>
    <w:rsid w:val="003F1B53"/>
    <w:rsid w:val="003F1F70"/>
    <w:rsid w:val="003F60E0"/>
    <w:rsid w:val="004010C7"/>
    <w:rsid w:val="00403871"/>
    <w:rsid w:val="00404361"/>
    <w:rsid w:val="00411C66"/>
    <w:rsid w:val="0041421E"/>
    <w:rsid w:val="004148FC"/>
    <w:rsid w:val="00415D92"/>
    <w:rsid w:val="00417BEE"/>
    <w:rsid w:val="0042035A"/>
    <w:rsid w:val="0042131D"/>
    <w:rsid w:val="0042194F"/>
    <w:rsid w:val="00421F9B"/>
    <w:rsid w:val="00426DE2"/>
    <w:rsid w:val="00432F77"/>
    <w:rsid w:val="00435570"/>
    <w:rsid w:val="00437630"/>
    <w:rsid w:val="00440235"/>
    <w:rsid w:val="0044119C"/>
    <w:rsid w:val="00442CFD"/>
    <w:rsid w:val="00445573"/>
    <w:rsid w:val="00445969"/>
    <w:rsid w:val="00460F21"/>
    <w:rsid w:val="00461F0B"/>
    <w:rsid w:val="00462405"/>
    <w:rsid w:val="00466422"/>
    <w:rsid w:val="00467B76"/>
    <w:rsid w:val="00472482"/>
    <w:rsid w:val="00474D04"/>
    <w:rsid w:val="00476972"/>
    <w:rsid w:val="0048154C"/>
    <w:rsid w:val="00482472"/>
    <w:rsid w:val="00483813"/>
    <w:rsid w:val="00484454"/>
    <w:rsid w:val="00485203"/>
    <w:rsid w:val="004856F1"/>
    <w:rsid w:val="004878B3"/>
    <w:rsid w:val="00490059"/>
    <w:rsid w:val="00494056"/>
    <w:rsid w:val="004A1FC6"/>
    <w:rsid w:val="004A5A7A"/>
    <w:rsid w:val="004A7355"/>
    <w:rsid w:val="004B07CC"/>
    <w:rsid w:val="004B2E5F"/>
    <w:rsid w:val="004B7B89"/>
    <w:rsid w:val="004C39EA"/>
    <w:rsid w:val="004C4BD9"/>
    <w:rsid w:val="004C6FFE"/>
    <w:rsid w:val="004D0CED"/>
    <w:rsid w:val="004D4B05"/>
    <w:rsid w:val="004D5A55"/>
    <w:rsid w:val="004D7D13"/>
    <w:rsid w:val="004E11D8"/>
    <w:rsid w:val="004E24EC"/>
    <w:rsid w:val="004F26F7"/>
    <w:rsid w:val="004F3D4B"/>
    <w:rsid w:val="004F3D96"/>
    <w:rsid w:val="004F442A"/>
    <w:rsid w:val="004F5AC0"/>
    <w:rsid w:val="00501BC6"/>
    <w:rsid w:val="005028CB"/>
    <w:rsid w:val="005035AC"/>
    <w:rsid w:val="0050363E"/>
    <w:rsid w:val="005158E3"/>
    <w:rsid w:val="00523E08"/>
    <w:rsid w:val="00527A0A"/>
    <w:rsid w:val="005302CA"/>
    <w:rsid w:val="00530A7F"/>
    <w:rsid w:val="005315B3"/>
    <w:rsid w:val="005329C7"/>
    <w:rsid w:val="00533E7F"/>
    <w:rsid w:val="00543A0D"/>
    <w:rsid w:val="00546389"/>
    <w:rsid w:val="00546B4E"/>
    <w:rsid w:val="005477C2"/>
    <w:rsid w:val="005514AA"/>
    <w:rsid w:val="00551D3B"/>
    <w:rsid w:val="00553254"/>
    <w:rsid w:val="005543AA"/>
    <w:rsid w:val="00561A1D"/>
    <w:rsid w:val="005652D9"/>
    <w:rsid w:val="0057286D"/>
    <w:rsid w:val="00574826"/>
    <w:rsid w:val="0057539E"/>
    <w:rsid w:val="00582085"/>
    <w:rsid w:val="005821FC"/>
    <w:rsid w:val="0058793A"/>
    <w:rsid w:val="00595446"/>
    <w:rsid w:val="00595CFB"/>
    <w:rsid w:val="005A437E"/>
    <w:rsid w:val="005A57DD"/>
    <w:rsid w:val="005A700C"/>
    <w:rsid w:val="005A7FAA"/>
    <w:rsid w:val="005B0338"/>
    <w:rsid w:val="005B058E"/>
    <w:rsid w:val="005B0C8C"/>
    <w:rsid w:val="005B2F81"/>
    <w:rsid w:val="005B7351"/>
    <w:rsid w:val="005B7FDC"/>
    <w:rsid w:val="005C1797"/>
    <w:rsid w:val="005C2B9E"/>
    <w:rsid w:val="005C7E77"/>
    <w:rsid w:val="005D21E1"/>
    <w:rsid w:val="005D3459"/>
    <w:rsid w:val="005D3AE6"/>
    <w:rsid w:val="005D56E5"/>
    <w:rsid w:val="005D6666"/>
    <w:rsid w:val="005D70F9"/>
    <w:rsid w:val="005E0618"/>
    <w:rsid w:val="005E1AAE"/>
    <w:rsid w:val="005E2228"/>
    <w:rsid w:val="005E53CE"/>
    <w:rsid w:val="005E5519"/>
    <w:rsid w:val="005F2C38"/>
    <w:rsid w:val="005F4C06"/>
    <w:rsid w:val="005F6CFE"/>
    <w:rsid w:val="00601BFD"/>
    <w:rsid w:val="00603E11"/>
    <w:rsid w:val="00604826"/>
    <w:rsid w:val="00610F99"/>
    <w:rsid w:val="006136A3"/>
    <w:rsid w:val="006141C2"/>
    <w:rsid w:val="006175C0"/>
    <w:rsid w:val="006221F1"/>
    <w:rsid w:val="00626585"/>
    <w:rsid w:val="00640454"/>
    <w:rsid w:val="00642C37"/>
    <w:rsid w:val="006522CF"/>
    <w:rsid w:val="00652383"/>
    <w:rsid w:val="0065578A"/>
    <w:rsid w:val="0065737E"/>
    <w:rsid w:val="006575FD"/>
    <w:rsid w:val="006609F1"/>
    <w:rsid w:val="00660B20"/>
    <w:rsid w:val="00660E30"/>
    <w:rsid w:val="00663420"/>
    <w:rsid w:val="006645D1"/>
    <w:rsid w:val="0066683A"/>
    <w:rsid w:val="006849EC"/>
    <w:rsid w:val="006875F4"/>
    <w:rsid w:val="00694DA4"/>
    <w:rsid w:val="00695331"/>
    <w:rsid w:val="00697BF1"/>
    <w:rsid w:val="006A2D07"/>
    <w:rsid w:val="006A41EB"/>
    <w:rsid w:val="006A514F"/>
    <w:rsid w:val="006A51F4"/>
    <w:rsid w:val="006A55D8"/>
    <w:rsid w:val="006A68E4"/>
    <w:rsid w:val="006B24C4"/>
    <w:rsid w:val="006B6C9F"/>
    <w:rsid w:val="006B6CED"/>
    <w:rsid w:val="006C0488"/>
    <w:rsid w:val="006C2262"/>
    <w:rsid w:val="006C323D"/>
    <w:rsid w:val="006C347C"/>
    <w:rsid w:val="006C53F9"/>
    <w:rsid w:val="006D2A4F"/>
    <w:rsid w:val="006D3469"/>
    <w:rsid w:val="006D36A5"/>
    <w:rsid w:val="006D3C29"/>
    <w:rsid w:val="006D4DE6"/>
    <w:rsid w:val="006D4E9A"/>
    <w:rsid w:val="006D52C4"/>
    <w:rsid w:val="006D57A5"/>
    <w:rsid w:val="006D757A"/>
    <w:rsid w:val="006E0F26"/>
    <w:rsid w:val="006E2E7C"/>
    <w:rsid w:val="006E7B51"/>
    <w:rsid w:val="006F05B9"/>
    <w:rsid w:val="006F57DE"/>
    <w:rsid w:val="006F61F7"/>
    <w:rsid w:val="006F691E"/>
    <w:rsid w:val="00703F43"/>
    <w:rsid w:val="00713269"/>
    <w:rsid w:val="00713F9D"/>
    <w:rsid w:val="00717A4B"/>
    <w:rsid w:val="0072193F"/>
    <w:rsid w:val="00722A4A"/>
    <w:rsid w:val="00723284"/>
    <w:rsid w:val="007300AF"/>
    <w:rsid w:val="007307E5"/>
    <w:rsid w:val="0073293F"/>
    <w:rsid w:val="00734742"/>
    <w:rsid w:val="00734B0B"/>
    <w:rsid w:val="0073565B"/>
    <w:rsid w:val="00736270"/>
    <w:rsid w:val="00741961"/>
    <w:rsid w:val="0074277A"/>
    <w:rsid w:val="00743DEE"/>
    <w:rsid w:val="00753E16"/>
    <w:rsid w:val="00755A65"/>
    <w:rsid w:val="0075779E"/>
    <w:rsid w:val="00760427"/>
    <w:rsid w:val="00762645"/>
    <w:rsid w:val="00762BEF"/>
    <w:rsid w:val="00762C77"/>
    <w:rsid w:val="00764E50"/>
    <w:rsid w:val="00765908"/>
    <w:rsid w:val="00783F03"/>
    <w:rsid w:val="0078635D"/>
    <w:rsid w:val="00792010"/>
    <w:rsid w:val="00794F8A"/>
    <w:rsid w:val="00795065"/>
    <w:rsid w:val="00796CEE"/>
    <w:rsid w:val="007A0C93"/>
    <w:rsid w:val="007A2922"/>
    <w:rsid w:val="007A2C67"/>
    <w:rsid w:val="007A78B7"/>
    <w:rsid w:val="007A7FBB"/>
    <w:rsid w:val="007B0267"/>
    <w:rsid w:val="007B1CA0"/>
    <w:rsid w:val="007B1D70"/>
    <w:rsid w:val="007B46CC"/>
    <w:rsid w:val="007C1340"/>
    <w:rsid w:val="007C36FF"/>
    <w:rsid w:val="007C3FE5"/>
    <w:rsid w:val="007C5D31"/>
    <w:rsid w:val="007D0FC1"/>
    <w:rsid w:val="007D1E6E"/>
    <w:rsid w:val="007E0299"/>
    <w:rsid w:val="007E5211"/>
    <w:rsid w:val="007F052A"/>
    <w:rsid w:val="007F1C07"/>
    <w:rsid w:val="007F64D8"/>
    <w:rsid w:val="00804AB8"/>
    <w:rsid w:val="00806201"/>
    <w:rsid w:val="00806F39"/>
    <w:rsid w:val="00815A3E"/>
    <w:rsid w:val="00816852"/>
    <w:rsid w:val="00817D00"/>
    <w:rsid w:val="008211CD"/>
    <w:rsid w:val="00821D28"/>
    <w:rsid w:val="00822FC5"/>
    <w:rsid w:val="00823A30"/>
    <w:rsid w:val="00826104"/>
    <w:rsid w:val="00830416"/>
    <w:rsid w:val="008351C4"/>
    <w:rsid w:val="00836137"/>
    <w:rsid w:val="008408B2"/>
    <w:rsid w:val="00842491"/>
    <w:rsid w:val="00842C4F"/>
    <w:rsid w:val="008437C1"/>
    <w:rsid w:val="0084384D"/>
    <w:rsid w:val="008506EA"/>
    <w:rsid w:val="00860D2A"/>
    <w:rsid w:val="00861701"/>
    <w:rsid w:val="0086187A"/>
    <w:rsid w:val="0086195E"/>
    <w:rsid w:val="008640E4"/>
    <w:rsid w:val="00864773"/>
    <w:rsid w:val="00865035"/>
    <w:rsid w:val="00866A46"/>
    <w:rsid w:val="00871D0D"/>
    <w:rsid w:val="00873BF7"/>
    <w:rsid w:val="00895146"/>
    <w:rsid w:val="0089622B"/>
    <w:rsid w:val="008A1426"/>
    <w:rsid w:val="008A179C"/>
    <w:rsid w:val="008A181D"/>
    <w:rsid w:val="008A57DC"/>
    <w:rsid w:val="008B45FA"/>
    <w:rsid w:val="008B4986"/>
    <w:rsid w:val="008B5FED"/>
    <w:rsid w:val="008B62A2"/>
    <w:rsid w:val="008C41A2"/>
    <w:rsid w:val="008C5308"/>
    <w:rsid w:val="008D0396"/>
    <w:rsid w:val="008D2BAA"/>
    <w:rsid w:val="008D43EE"/>
    <w:rsid w:val="008D56BD"/>
    <w:rsid w:val="008E1EEC"/>
    <w:rsid w:val="008E4317"/>
    <w:rsid w:val="008E5E09"/>
    <w:rsid w:val="00902866"/>
    <w:rsid w:val="00902E81"/>
    <w:rsid w:val="0091459B"/>
    <w:rsid w:val="009149B7"/>
    <w:rsid w:val="00916C28"/>
    <w:rsid w:val="00917736"/>
    <w:rsid w:val="0093122B"/>
    <w:rsid w:val="00931370"/>
    <w:rsid w:val="00931895"/>
    <w:rsid w:val="0093192E"/>
    <w:rsid w:val="00933403"/>
    <w:rsid w:val="0093600D"/>
    <w:rsid w:val="00941AF6"/>
    <w:rsid w:val="00942640"/>
    <w:rsid w:val="00942EFC"/>
    <w:rsid w:val="0094309D"/>
    <w:rsid w:val="00947391"/>
    <w:rsid w:val="00961AB8"/>
    <w:rsid w:val="00971288"/>
    <w:rsid w:val="00974DBC"/>
    <w:rsid w:val="00976347"/>
    <w:rsid w:val="00980D65"/>
    <w:rsid w:val="00981DDE"/>
    <w:rsid w:val="009823FE"/>
    <w:rsid w:val="009832A1"/>
    <w:rsid w:val="00983A4B"/>
    <w:rsid w:val="00991B83"/>
    <w:rsid w:val="00997A43"/>
    <w:rsid w:val="009A67BF"/>
    <w:rsid w:val="009A723B"/>
    <w:rsid w:val="009B0984"/>
    <w:rsid w:val="009B1FF8"/>
    <w:rsid w:val="009B2EB8"/>
    <w:rsid w:val="009B3A78"/>
    <w:rsid w:val="009B6120"/>
    <w:rsid w:val="009C070B"/>
    <w:rsid w:val="009C0E4E"/>
    <w:rsid w:val="009C4803"/>
    <w:rsid w:val="009C4F9B"/>
    <w:rsid w:val="009C51DB"/>
    <w:rsid w:val="009D09AB"/>
    <w:rsid w:val="009D0F8B"/>
    <w:rsid w:val="009D3D62"/>
    <w:rsid w:val="009D5340"/>
    <w:rsid w:val="009D5651"/>
    <w:rsid w:val="009D7FB4"/>
    <w:rsid w:val="009E23D8"/>
    <w:rsid w:val="009E6372"/>
    <w:rsid w:val="009F428B"/>
    <w:rsid w:val="009F77E7"/>
    <w:rsid w:val="00A11FC2"/>
    <w:rsid w:val="00A13932"/>
    <w:rsid w:val="00A20064"/>
    <w:rsid w:val="00A21619"/>
    <w:rsid w:val="00A24D87"/>
    <w:rsid w:val="00A24EE1"/>
    <w:rsid w:val="00A25D03"/>
    <w:rsid w:val="00A26823"/>
    <w:rsid w:val="00A30CC5"/>
    <w:rsid w:val="00A32FAD"/>
    <w:rsid w:val="00A336F1"/>
    <w:rsid w:val="00A34241"/>
    <w:rsid w:val="00A349CE"/>
    <w:rsid w:val="00A34B51"/>
    <w:rsid w:val="00A35978"/>
    <w:rsid w:val="00A45DC1"/>
    <w:rsid w:val="00A469BA"/>
    <w:rsid w:val="00A51C7E"/>
    <w:rsid w:val="00A54E9B"/>
    <w:rsid w:val="00A6223B"/>
    <w:rsid w:val="00A628C8"/>
    <w:rsid w:val="00A66C21"/>
    <w:rsid w:val="00A67458"/>
    <w:rsid w:val="00A74789"/>
    <w:rsid w:val="00A752BD"/>
    <w:rsid w:val="00A77A25"/>
    <w:rsid w:val="00A852A0"/>
    <w:rsid w:val="00A90CD8"/>
    <w:rsid w:val="00A91317"/>
    <w:rsid w:val="00A92A38"/>
    <w:rsid w:val="00A9370A"/>
    <w:rsid w:val="00A95F33"/>
    <w:rsid w:val="00AA3AF9"/>
    <w:rsid w:val="00AA3F15"/>
    <w:rsid w:val="00AA7B69"/>
    <w:rsid w:val="00AA7FA2"/>
    <w:rsid w:val="00AC1DA9"/>
    <w:rsid w:val="00AC3329"/>
    <w:rsid w:val="00AC384C"/>
    <w:rsid w:val="00AC6BB1"/>
    <w:rsid w:val="00AC6CAF"/>
    <w:rsid w:val="00AC710F"/>
    <w:rsid w:val="00AC783E"/>
    <w:rsid w:val="00AD07B9"/>
    <w:rsid w:val="00AD6136"/>
    <w:rsid w:val="00AD64A1"/>
    <w:rsid w:val="00AD767F"/>
    <w:rsid w:val="00AE087D"/>
    <w:rsid w:val="00AE4F68"/>
    <w:rsid w:val="00AE5CCF"/>
    <w:rsid w:val="00AE60F6"/>
    <w:rsid w:val="00AE73AD"/>
    <w:rsid w:val="00AF4908"/>
    <w:rsid w:val="00AF4F08"/>
    <w:rsid w:val="00AF5363"/>
    <w:rsid w:val="00AF5AD5"/>
    <w:rsid w:val="00B03AE1"/>
    <w:rsid w:val="00B03E9A"/>
    <w:rsid w:val="00B0405F"/>
    <w:rsid w:val="00B05522"/>
    <w:rsid w:val="00B065FF"/>
    <w:rsid w:val="00B06A53"/>
    <w:rsid w:val="00B076F5"/>
    <w:rsid w:val="00B12166"/>
    <w:rsid w:val="00B176F9"/>
    <w:rsid w:val="00B17940"/>
    <w:rsid w:val="00B20097"/>
    <w:rsid w:val="00B221E8"/>
    <w:rsid w:val="00B23A8A"/>
    <w:rsid w:val="00B24BC8"/>
    <w:rsid w:val="00B26234"/>
    <w:rsid w:val="00B27BF0"/>
    <w:rsid w:val="00B32D18"/>
    <w:rsid w:val="00B33C84"/>
    <w:rsid w:val="00B35478"/>
    <w:rsid w:val="00B37D41"/>
    <w:rsid w:val="00B41266"/>
    <w:rsid w:val="00B44B43"/>
    <w:rsid w:val="00B45496"/>
    <w:rsid w:val="00B45A04"/>
    <w:rsid w:val="00B52EAC"/>
    <w:rsid w:val="00B54F21"/>
    <w:rsid w:val="00B56888"/>
    <w:rsid w:val="00B600F5"/>
    <w:rsid w:val="00B62937"/>
    <w:rsid w:val="00B64C2D"/>
    <w:rsid w:val="00B65302"/>
    <w:rsid w:val="00B72C69"/>
    <w:rsid w:val="00B73E23"/>
    <w:rsid w:val="00B75D3D"/>
    <w:rsid w:val="00B75F1E"/>
    <w:rsid w:val="00B801F7"/>
    <w:rsid w:val="00B8093B"/>
    <w:rsid w:val="00B83B58"/>
    <w:rsid w:val="00B852EC"/>
    <w:rsid w:val="00B85527"/>
    <w:rsid w:val="00B90BA3"/>
    <w:rsid w:val="00B92106"/>
    <w:rsid w:val="00B926EB"/>
    <w:rsid w:val="00B92F1E"/>
    <w:rsid w:val="00B954A3"/>
    <w:rsid w:val="00BA1300"/>
    <w:rsid w:val="00BA16D2"/>
    <w:rsid w:val="00BB11DD"/>
    <w:rsid w:val="00BB1605"/>
    <w:rsid w:val="00BB3C67"/>
    <w:rsid w:val="00BD2B40"/>
    <w:rsid w:val="00BD54BE"/>
    <w:rsid w:val="00BE156E"/>
    <w:rsid w:val="00BE4F92"/>
    <w:rsid w:val="00BE5AC5"/>
    <w:rsid w:val="00BF20AB"/>
    <w:rsid w:val="00BF2D0D"/>
    <w:rsid w:val="00BF3B20"/>
    <w:rsid w:val="00C10E59"/>
    <w:rsid w:val="00C118DD"/>
    <w:rsid w:val="00C152FF"/>
    <w:rsid w:val="00C162E3"/>
    <w:rsid w:val="00C2118E"/>
    <w:rsid w:val="00C22D15"/>
    <w:rsid w:val="00C233C1"/>
    <w:rsid w:val="00C25277"/>
    <w:rsid w:val="00C30F60"/>
    <w:rsid w:val="00C32A09"/>
    <w:rsid w:val="00C34C97"/>
    <w:rsid w:val="00C3581D"/>
    <w:rsid w:val="00C37674"/>
    <w:rsid w:val="00C43746"/>
    <w:rsid w:val="00C44424"/>
    <w:rsid w:val="00C452FB"/>
    <w:rsid w:val="00C464EA"/>
    <w:rsid w:val="00C50190"/>
    <w:rsid w:val="00C54630"/>
    <w:rsid w:val="00C56D18"/>
    <w:rsid w:val="00C57336"/>
    <w:rsid w:val="00C5776F"/>
    <w:rsid w:val="00C617B8"/>
    <w:rsid w:val="00C61DF1"/>
    <w:rsid w:val="00C62FE3"/>
    <w:rsid w:val="00C67856"/>
    <w:rsid w:val="00C7542D"/>
    <w:rsid w:val="00C76AB2"/>
    <w:rsid w:val="00C770E0"/>
    <w:rsid w:val="00C77FD1"/>
    <w:rsid w:val="00C855FC"/>
    <w:rsid w:val="00C86E65"/>
    <w:rsid w:val="00C90854"/>
    <w:rsid w:val="00C90F49"/>
    <w:rsid w:val="00C92141"/>
    <w:rsid w:val="00C930D9"/>
    <w:rsid w:val="00C9380C"/>
    <w:rsid w:val="00C93A90"/>
    <w:rsid w:val="00C94389"/>
    <w:rsid w:val="00C94685"/>
    <w:rsid w:val="00CA0668"/>
    <w:rsid w:val="00CA1385"/>
    <w:rsid w:val="00CA4B1E"/>
    <w:rsid w:val="00CB23F6"/>
    <w:rsid w:val="00CB267E"/>
    <w:rsid w:val="00CB2ED2"/>
    <w:rsid w:val="00CB5569"/>
    <w:rsid w:val="00CB6867"/>
    <w:rsid w:val="00CC0752"/>
    <w:rsid w:val="00CC6095"/>
    <w:rsid w:val="00CC7CB5"/>
    <w:rsid w:val="00CD00A2"/>
    <w:rsid w:val="00CD02B9"/>
    <w:rsid w:val="00CD22F3"/>
    <w:rsid w:val="00CD42AA"/>
    <w:rsid w:val="00CD4855"/>
    <w:rsid w:val="00CD6B3E"/>
    <w:rsid w:val="00CF1755"/>
    <w:rsid w:val="00CF24B6"/>
    <w:rsid w:val="00CF744E"/>
    <w:rsid w:val="00D00097"/>
    <w:rsid w:val="00D015F0"/>
    <w:rsid w:val="00D05D61"/>
    <w:rsid w:val="00D10A77"/>
    <w:rsid w:val="00D14B5A"/>
    <w:rsid w:val="00D15733"/>
    <w:rsid w:val="00D159F5"/>
    <w:rsid w:val="00D15C55"/>
    <w:rsid w:val="00D2096E"/>
    <w:rsid w:val="00D21AF7"/>
    <w:rsid w:val="00D23EA0"/>
    <w:rsid w:val="00D31B4E"/>
    <w:rsid w:val="00D32E33"/>
    <w:rsid w:val="00D341EA"/>
    <w:rsid w:val="00D3448D"/>
    <w:rsid w:val="00D362A7"/>
    <w:rsid w:val="00D3760B"/>
    <w:rsid w:val="00D40B2D"/>
    <w:rsid w:val="00D4634C"/>
    <w:rsid w:val="00D50EE2"/>
    <w:rsid w:val="00D5215E"/>
    <w:rsid w:val="00D52520"/>
    <w:rsid w:val="00D52547"/>
    <w:rsid w:val="00D63DD0"/>
    <w:rsid w:val="00D7129F"/>
    <w:rsid w:val="00D7206E"/>
    <w:rsid w:val="00D77223"/>
    <w:rsid w:val="00D8136F"/>
    <w:rsid w:val="00D836B6"/>
    <w:rsid w:val="00D94360"/>
    <w:rsid w:val="00D94D40"/>
    <w:rsid w:val="00D96EAC"/>
    <w:rsid w:val="00DA5891"/>
    <w:rsid w:val="00DB0A5C"/>
    <w:rsid w:val="00DB3556"/>
    <w:rsid w:val="00DB5127"/>
    <w:rsid w:val="00DB5450"/>
    <w:rsid w:val="00DB6F15"/>
    <w:rsid w:val="00DB79D5"/>
    <w:rsid w:val="00DB7FCD"/>
    <w:rsid w:val="00DC00E0"/>
    <w:rsid w:val="00DC11D6"/>
    <w:rsid w:val="00DC1D1C"/>
    <w:rsid w:val="00DC25DA"/>
    <w:rsid w:val="00DC5F5B"/>
    <w:rsid w:val="00DD01EB"/>
    <w:rsid w:val="00DD6D89"/>
    <w:rsid w:val="00DE3BFC"/>
    <w:rsid w:val="00DE569E"/>
    <w:rsid w:val="00DE727B"/>
    <w:rsid w:val="00DF13E6"/>
    <w:rsid w:val="00DF1CB2"/>
    <w:rsid w:val="00DF3067"/>
    <w:rsid w:val="00DF4CC9"/>
    <w:rsid w:val="00DF4F2F"/>
    <w:rsid w:val="00E01528"/>
    <w:rsid w:val="00E01921"/>
    <w:rsid w:val="00E02D7B"/>
    <w:rsid w:val="00E035CD"/>
    <w:rsid w:val="00E066B4"/>
    <w:rsid w:val="00E1218B"/>
    <w:rsid w:val="00E263E5"/>
    <w:rsid w:val="00E33A43"/>
    <w:rsid w:val="00E35986"/>
    <w:rsid w:val="00E360E4"/>
    <w:rsid w:val="00E37B16"/>
    <w:rsid w:val="00E456A2"/>
    <w:rsid w:val="00E45EC0"/>
    <w:rsid w:val="00E50E8B"/>
    <w:rsid w:val="00E54CB2"/>
    <w:rsid w:val="00E54F14"/>
    <w:rsid w:val="00E55B87"/>
    <w:rsid w:val="00E5692D"/>
    <w:rsid w:val="00E644F5"/>
    <w:rsid w:val="00E6640F"/>
    <w:rsid w:val="00E6680E"/>
    <w:rsid w:val="00E701B7"/>
    <w:rsid w:val="00E74E41"/>
    <w:rsid w:val="00E84E23"/>
    <w:rsid w:val="00E87B73"/>
    <w:rsid w:val="00E90731"/>
    <w:rsid w:val="00E90FBB"/>
    <w:rsid w:val="00E92A98"/>
    <w:rsid w:val="00E9357C"/>
    <w:rsid w:val="00EA093F"/>
    <w:rsid w:val="00EA33A6"/>
    <w:rsid w:val="00EA3CFB"/>
    <w:rsid w:val="00EA4650"/>
    <w:rsid w:val="00EA4CB9"/>
    <w:rsid w:val="00EA55B4"/>
    <w:rsid w:val="00EA7873"/>
    <w:rsid w:val="00EA79B1"/>
    <w:rsid w:val="00EB04B6"/>
    <w:rsid w:val="00EB485D"/>
    <w:rsid w:val="00EB5B39"/>
    <w:rsid w:val="00EB77B3"/>
    <w:rsid w:val="00EC1156"/>
    <w:rsid w:val="00EC24E4"/>
    <w:rsid w:val="00EC3AD3"/>
    <w:rsid w:val="00EC6E88"/>
    <w:rsid w:val="00ED45F6"/>
    <w:rsid w:val="00ED5CE0"/>
    <w:rsid w:val="00EE005C"/>
    <w:rsid w:val="00EE0CE2"/>
    <w:rsid w:val="00EE5167"/>
    <w:rsid w:val="00EE6153"/>
    <w:rsid w:val="00EE624D"/>
    <w:rsid w:val="00EE7A4F"/>
    <w:rsid w:val="00EF149E"/>
    <w:rsid w:val="00EF2C43"/>
    <w:rsid w:val="00EF2E4E"/>
    <w:rsid w:val="00EF3663"/>
    <w:rsid w:val="00EF5893"/>
    <w:rsid w:val="00EF7924"/>
    <w:rsid w:val="00F0084B"/>
    <w:rsid w:val="00F03C5D"/>
    <w:rsid w:val="00F06D98"/>
    <w:rsid w:val="00F1206D"/>
    <w:rsid w:val="00F16386"/>
    <w:rsid w:val="00F16830"/>
    <w:rsid w:val="00F21049"/>
    <w:rsid w:val="00F21ADB"/>
    <w:rsid w:val="00F22E1D"/>
    <w:rsid w:val="00F24BBD"/>
    <w:rsid w:val="00F267D4"/>
    <w:rsid w:val="00F30288"/>
    <w:rsid w:val="00F3376B"/>
    <w:rsid w:val="00F37AA6"/>
    <w:rsid w:val="00F40AEF"/>
    <w:rsid w:val="00F44B60"/>
    <w:rsid w:val="00F45073"/>
    <w:rsid w:val="00F46522"/>
    <w:rsid w:val="00F46A8A"/>
    <w:rsid w:val="00F4742F"/>
    <w:rsid w:val="00F52A47"/>
    <w:rsid w:val="00F60AA1"/>
    <w:rsid w:val="00F61B37"/>
    <w:rsid w:val="00F61FF7"/>
    <w:rsid w:val="00F62A6F"/>
    <w:rsid w:val="00F71547"/>
    <w:rsid w:val="00F80ACD"/>
    <w:rsid w:val="00F8267A"/>
    <w:rsid w:val="00F93A35"/>
    <w:rsid w:val="00F96670"/>
    <w:rsid w:val="00FA3773"/>
    <w:rsid w:val="00FA4218"/>
    <w:rsid w:val="00FA468C"/>
    <w:rsid w:val="00FB628C"/>
    <w:rsid w:val="00FC08DC"/>
    <w:rsid w:val="00FC0B51"/>
    <w:rsid w:val="00FC4E98"/>
    <w:rsid w:val="00FD3E6C"/>
    <w:rsid w:val="00FE05A8"/>
    <w:rsid w:val="00FE2881"/>
    <w:rsid w:val="00FE67D1"/>
    <w:rsid w:val="00FE6C58"/>
    <w:rsid w:val="00FF33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71"/>
    <w:pPr>
      <w:spacing w:after="200" w:line="360" w:lineRule="auto"/>
      <w:ind w:firstLine="56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6494"/>
    <w:pPr>
      <w:ind w:left="720"/>
      <w:contextualSpacing/>
    </w:pPr>
  </w:style>
  <w:style w:type="character" w:styleId="Strong">
    <w:name w:val="Strong"/>
    <w:basedOn w:val="DefaultParagraphFont"/>
    <w:uiPriority w:val="99"/>
    <w:qFormat/>
    <w:rsid w:val="00DB0A5C"/>
    <w:rPr>
      <w:rFonts w:cs="Times New Roman"/>
      <w:b/>
      <w:bCs/>
    </w:rPr>
  </w:style>
</w:styles>
</file>

<file path=word/webSettings.xml><?xml version="1.0" encoding="utf-8"?>
<w:webSettings xmlns:r="http://schemas.openxmlformats.org/officeDocument/2006/relationships" xmlns:w="http://schemas.openxmlformats.org/wordprocessingml/2006/main">
  <w:divs>
    <w:div w:id="2029788633">
      <w:marLeft w:val="0"/>
      <w:marRight w:val="0"/>
      <w:marTop w:val="0"/>
      <w:marBottom w:val="0"/>
      <w:divBdr>
        <w:top w:val="none" w:sz="0" w:space="0" w:color="auto"/>
        <w:left w:val="none" w:sz="0" w:space="0" w:color="auto"/>
        <w:bottom w:val="none" w:sz="0" w:space="0" w:color="auto"/>
        <w:right w:val="none" w:sz="0" w:space="0" w:color="auto"/>
      </w:divBdr>
    </w:div>
    <w:div w:id="2029788634">
      <w:marLeft w:val="0"/>
      <w:marRight w:val="0"/>
      <w:marTop w:val="0"/>
      <w:marBottom w:val="0"/>
      <w:divBdr>
        <w:top w:val="none" w:sz="0" w:space="0" w:color="auto"/>
        <w:left w:val="none" w:sz="0" w:space="0" w:color="auto"/>
        <w:bottom w:val="none" w:sz="0" w:space="0" w:color="auto"/>
        <w:right w:val="none" w:sz="0" w:space="0" w:color="auto"/>
      </w:divBdr>
    </w:div>
    <w:div w:id="2029788635">
      <w:marLeft w:val="0"/>
      <w:marRight w:val="0"/>
      <w:marTop w:val="0"/>
      <w:marBottom w:val="0"/>
      <w:divBdr>
        <w:top w:val="none" w:sz="0" w:space="0" w:color="auto"/>
        <w:left w:val="none" w:sz="0" w:space="0" w:color="auto"/>
        <w:bottom w:val="none" w:sz="0" w:space="0" w:color="auto"/>
        <w:right w:val="none" w:sz="0" w:space="0" w:color="auto"/>
      </w:divBdr>
    </w:div>
    <w:div w:id="2029788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3</Pages>
  <Words>848</Words>
  <Characters>4834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stix</cp:lastModifiedBy>
  <cp:revision>4</cp:revision>
  <dcterms:created xsi:type="dcterms:W3CDTF">2018-12-05T05:04:00Z</dcterms:created>
  <dcterms:modified xsi:type="dcterms:W3CDTF">2018-12-10T09:53:00Z</dcterms:modified>
</cp:coreProperties>
</file>